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95" w:rsidRDefault="00351CA7">
      <w:pPr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noProof/>
          <w:color w:val="000000"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4554745</wp:posOffset>
                </wp:positionH>
                <wp:positionV relativeFrom="paragraph">
                  <wp:posOffset>169877</wp:posOffset>
                </wp:positionV>
                <wp:extent cx="2277112" cy="310511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2" cy="3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65pt;margin-top:13.4pt;width:179.3pt;height:24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" filled="f" stroked="f">
                <v:textbox>
                  <w:txbxContent>
                    <w:p w:rsidR="00D75D95" w:rsidRDefault="00351CA7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1638303</wp:posOffset>
                </wp:positionH>
                <wp:positionV relativeFrom="paragraph">
                  <wp:posOffset>-233043</wp:posOffset>
                </wp:positionV>
                <wp:extent cx="3346447" cy="568957"/>
                <wp:effectExtent l="0" t="0" r="25403" b="21593"/>
                <wp:wrapNone/>
                <wp:docPr id="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47" cy="568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6"/>
                              </w:rPr>
                              <w:t>請領健保卡申請表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left:0;text-align:left;margin-left:129pt;margin-top:-18.35pt;width:263.5pt;height:44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" strokecolor="white" strokeweight=".26467mm">
                <v:textbox>
                  <w:txbxContent>
                    <w:p w:rsidR="00D75D95" w:rsidRDefault="00351CA7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36"/>
                        </w:rPr>
                        <w:t>請領健保卡申請表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128902</wp:posOffset>
                </wp:positionV>
                <wp:extent cx="619121" cy="314325"/>
                <wp:effectExtent l="0" t="0" r="0" b="952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r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第一聯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3.5pt;margin-top:10.15pt;width:48.75pt;height:24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" stroked="f">
                <v:textbox>
                  <w:txbxContent>
                    <w:p w:rsidR="00D75D95" w:rsidRDefault="00351CA7">
                      <w:r>
                        <w:rPr>
                          <w:rFonts w:ascii="標楷體" w:eastAsia="標楷體" w:hAnsi="標楷體" w:cs="Microsoft Tai Le"/>
                          <w:color w:val="FF0000"/>
                          <w:kern w:val="0"/>
                          <w:sz w:val="20"/>
                          <w:szCs w:val="24"/>
                        </w:rPr>
                        <w:t>第一聯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867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7"/>
        <w:gridCol w:w="246"/>
        <w:gridCol w:w="253"/>
        <w:gridCol w:w="254"/>
        <w:gridCol w:w="126"/>
        <w:gridCol w:w="127"/>
        <w:gridCol w:w="253"/>
        <w:gridCol w:w="162"/>
        <w:gridCol w:w="92"/>
        <w:gridCol w:w="450"/>
        <w:gridCol w:w="542"/>
        <w:gridCol w:w="496"/>
        <w:gridCol w:w="496"/>
        <w:gridCol w:w="537"/>
        <w:gridCol w:w="119"/>
        <w:gridCol w:w="418"/>
        <w:gridCol w:w="538"/>
        <w:gridCol w:w="537"/>
        <w:gridCol w:w="538"/>
        <w:gridCol w:w="1142"/>
        <w:gridCol w:w="7"/>
        <w:gridCol w:w="2254"/>
      </w:tblGrid>
      <w:tr w:rsidR="00D75D9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ind w:right="-13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ind w:right="-1320"/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6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ind w:right="-13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jc w:val="both"/>
            </w:pPr>
            <w:r>
              <w:rPr>
                <w:rFonts w:ascii="Ebrima" w:eastAsia="標楷體" w:hAnsi="Ebrima"/>
                <w:sz w:val="22"/>
              </w:rPr>
              <w:t>請黏貼近年內</w:t>
            </w:r>
            <w:r>
              <w:rPr>
                <w:rFonts w:ascii="Ebrima" w:eastAsia="標楷體" w:hAnsi="Ebrima"/>
                <w:b/>
                <w:color w:val="FF0000"/>
                <w:sz w:val="22"/>
              </w:rPr>
              <w:t>二吋</w:t>
            </w:r>
            <w:r>
              <w:rPr>
                <w:rFonts w:ascii="Ebrima" w:eastAsia="標楷體" w:hAnsi="Ebrima"/>
                <w:sz w:val="22"/>
              </w:rPr>
              <w:t>半身、正面、脫帽、未戴有色眼鏡，五官清晰</w:t>
            </w:r>
            <w:r>
              <w:rPr>
                <w:rFonts w:ascii="Ebrima" w:eastAsia="標楷體" w:hAnsi="Ebrima"/>
                <w:sz w:val="22"/>
              </w:rPr>
              <w:t>(</w:t>
            </w:r>
            <w:r>
              <w:rPr>
                <w:rFonts w:ascii="Ebrima" w:eastAsia="標楷體" w:hAnsi="Ebrima"/>
                <w:sz w:val="22"/>
              </w:rPr>
              <w:t>表情自然不誇張</w:t>
            </w:r>
            <w:r>
              <w:rPr>
                <w:rFonts w:ascii="Ebrima" w:eastAsia="標楷體" w:hAnsi="Ebrima"/>
                <w:sz w:val="22"/>
              </w:rPr>
              <w:t>)</w:t>
            </w:r>
            <w:r>
              <w:rPr>
                <w:rFonts w:ascii="Ebrima" w:eastAsia="標楷體" w:hAnsi="Ebrima"/>
                <w:sz w:val="22"/>
              </w:rPr>
              <w:t>相片乙張。</w:t>
            </w:r>
          </w:p>
          <w:p w:rsidR="00D75D95" w:rsidRDefault="00351CA7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283848</wp:posOffset>
                      </wp:positionH>
                      <wp:positionV relativeFrom="paragraph">
                        <wp:posOffset>111757</wp:posOffset>
                      </wp:positionV>
                      <wp:extent cx="1528447" cy="1809753"/>
                      <wp:effectExtent l="0" t="0" r="0" b="0"/>
                      <wp:wrapNone/>
                      <wp:docPr id="4" name="群組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8447" cy="1809753"/>
                                <a:chOff x="0" y="0"/>
                                <a:chExt cx="1528447" cy="1809753"/>
                              </a:xfrm>
                            </wpg:grpSpPr>
                            <wps:wsp>
                              <wps:cNvPr id="5" name="文字方塊 17"/>
                              <wps:cNvSpPr txBox="1"/>
                              <wps:spPr>
                                <a:xfrm>
                                  <a:off x="0" y="0"/>
                                  <a:ext cx="1528447" cy="180975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75D95" w:rsidRDefault="00D75D95">
                                    <w:pPr>
                                      <w:jc w:val="both"/>
                                      <w:rPr>
                                        <w:rFonts w:ascii="Ebrima" w:eastAsia="標楷體" w:hAnsi="Ebrim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6" name="Text Box 36"/>
                              <wps:cNvSpPr txBox="1"/>
                              <wps:spPr>
                                <a:xfrm>
                                  <a:off x="326001" y="116815"/>
                                  <a:ext cx="880110" cy="123203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75D95" w:rsidRDefault="00351CA7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8"/>
                                      </w:rPr>
                                      <w:t>照片</w:t>
                                    </w:r>
                                  </w:p>
                                  <w:p w:rsidR="00D75D95" w:rsidRDefault="00351CA7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8"/>
                                      </w:rPr>
                                      <w:t>黏貼處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53" o:spid="_x0000_s1029" style="position:absolute;left:0;text-align:left;margin-left:22.35pt;margin-top:8.8pt;width:120.35pt;height:142.5pt;z-index:251914240" coordsize="1528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">
                      <v:shape id="文字方塊 17" o:spid="_x0000_s1030" type="#_x0000_t202" style="position:absolute;width:15284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<v:textbox>
                          <w:txbxContent>
                            <w:p w:rsidR="00D75D95" w:rsidRDefault="00D75D95">
                              <w:pPr>
                                <w:jc w:val="both"/>
                                <w:rPr>
                                  <w:rFonts w:ascii="Ebrima" w:eastAsia="標楷體" w:hAnsi="Ebrima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3260;top:1168;width:8801;height:1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D75D95" w:rsidRDefault="00351CA7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照片</w:t>
                              </w:r>
                            </w:p>
                            <w:p w:rsidR="00D75D95" w:rsidRDefault="00351CA7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黏貼處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D75D95" w:rsidRDefault="00351CA7">
            <w:pPr>
              <w:widowControl/>
              <w:jc w:val="center"/>
            </w:pPr>
            <w:r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4443</wp:posOffset>
                      </wp:positionH>
                      <wp:positionV relativeFrom="paragraph">
                        <wp:posOffset>161291</wp:posOffset>
                      </wp:positionV>
                      <wp:extent cx="0" cy="0"/>
                      <wp:effectExtent l="0" t="0" r="0" b="0"/>
                      <wp:wrapNone/>
                      <wp:docPr id="7" name="直線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EE9D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57" o:spid="_x0000_s1026" type="#_x0000_t32" style="position:absolute;margin-left:.35pt;margin-top:12.7pt;width:0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" strokeweight=".26467mm"/>
                  </w:pict>
                </mc:Fallback>
              </mc:AlternateContent>
            </w: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</w:pPr>
            <w:r>
              <w:rPr>
                <w:rFonts w:ascii="標楷體" w:eastAsia="標楷體" w:hAnsi="標楷體" w:cs="Microsoft Tai Le"/>
                <w:color w:val="000000"/>
                <w:spacing w:val="57"/>
                <w:kern w:val="0"/>
                <w:sz w:val="20"/>
                <w:szCs w:val="24"/>
              </w:rPr>
              <w:t>身分證統一編</w:t>
            </w:r>
            <w:r>
              <w:rPr>
                <w:rFonts w:ascii="標楷體" w:eastAsia="標楷體" w:hAnsi="標楷體" w:cs="Microsoft Tai Le"/>
                <w:color w:val="000000"/>
                <w:spacing w:val="3"/>
                <w:kern w:val="0"/>
                <w:sz w:val="20"/>
                <w:szCs w:val="24"/>
              </w:rPr>
              <w:t>號</w:t>
            </w:r>
          </w:p>
          <w:p w:rsidR="00D75D95" w:rsidRDefault="00351CA7">
            <w:pPr>
              <w:ind w:right="-1320"/>
            </w:pPr>
            <w:r>
              <w:rPr>
                <w:rFonts w:ascii="標楷體" w:eastAsia="標楷體" w:hAnsi="標楷體" w:cs="Microsoft Tai Le"/>
                <w:color w:val="000000"/>
                <w:spacing w:val="2"/>
                <w:w w:val="91"/>
                <w:kern w:val="0"/>
                <w:sz w:val="18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000000"/>
                <w:spacing w:val="2"/>
                <w:w w:val="91"/>
                <w:kern w:val="0"/>
                <w:sz w:val="18"/>
                <w:szCs w:val="24"/>
              </w:rPr>
              <w:t>或非本國籍人士統一證號</w:t>
            </w:r>
            <w:r>
              <w:rPr>
                <w:rFonts w:ascii="標楷體" w:eastAsia="標楷體" w:hAnsi="標楷體" w:cs="Microsoft Tai Le"/>
                <w:color w:val="000000"/>
                <w:spacing w:val="-15"/>
                <w:w w:val="91"/>
                <w:kern w:val="0"/>
                <w:sz w:val="18"/>
                <w:szCs w:val="24"/>
              </w:rPr>
              <w:t>)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ind w:right="-1320" w:firstLine="180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ind w:right="-132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7464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351CA7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申辦原因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請擇一勾選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)  </w:t>
            </w:r>
          </w:p>
          <w:p w:rsidR="00D75D95" w:rsidRDefault="00351CA7">
            <w:pPr>
              <w:ind w:right="-1176"/>
            </w:pPr>
            <w:r>
              <w:rPr>
                <w:rFonts w:ascii="標楷體" w:eastAsia="標楷體" w:hAnsi="標楷體" w:cs="Microsoft Tai Le"/>
                <w:b/>
                <w:color w:val="0000FF"/>
                <w:kern w:val="0"/>
                <w:szCs w:val="24"/>
              </w:rPr>
              <w:t>◎</w:t>
            </w:r>
            <w:r>
              <w:rPr>
                <w:rFonts w:ascii="標楷體" w:eastAsia="標楷體" w:hAnsi="標楷體" w:cs="Microsoft Tai Le"/>
                <w:b/>
                <w:kern w:val="0"/>
                <w:szCs w:val="24"/>
              </w:rPr>
              <w:t>應繳交</w:t>
            </w:r>
            <w: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工本費新台幣</w:t>
            </w:r>
            <w: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Microsoft Tai Le"/>
                <w:color w:val="FF0000"/>
                <w:kern w:val="0"/>
              </w:rPr>
              <w:t>請填寫</w:t>
            </w:r>
            <w:r>
              <w:rPr>
                <w:rFonts w:ascii="Ebrima" w:eastAsia="標楷體" w:hAnsi="Ebrima"/>
                <w:color w:val="FF0000"/>
              </w:rPr>
              <w:t>第一、二、三聯</w:t>
            </w:r>
            <w:r>
              <w:rPr>
                <w:rFonts w:ascii="標楷體" w:eastAsia="標楷體" w:hAnsi="標楷體" w:cs="Microsoft Tai Le"/>
                <w:color w:val="FF0000"/>
                <w:kern w:val="0"/>
              </w:rPr>
              <w:t>《詳背面註</w:t>
            </w:r>
            <w:r>
              <w:rPr>
                <w:rFonts w:ascii="標楷體" w:eastAsia="標楷體" w:hAnsi="標楷體" w:cs="Microsoft Tai Le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Microsoft Tai Le"/>
                <w:color w:val="FF0000"/>
                <w:kern w:val="0"/>
              </w:rPr>
              <w:t>》</w:t>
            </w:r>
          </w:p>
          <w:p w:rsidR="00D75D95" w:rsidRDefault="00351CA7">
            <w:pPr>
              <w:ind w:right="-1176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遺失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szCs w:val="24"/>
              </w:rPr>
              <w:t>折</w:t>
            </w:r>
            <w:r>
              <w:rPr>
                <w:rFonts w:ascii="標楷體" w:eastAsia="標楷體" w:hAnsi="標楷體" w:cs="Microsoft Tai Le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毀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損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更換照片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  </w:t>
            </w:r>
          </w:p>
          <w:p w:rsidR="00D75D95" w:rsidRDefault="00351CA7">
            <w:pPr>
              <w:ind w:right="-1176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身分資料變更</w:t>
            </w:r>
            <w:r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請於下方填寫舊身分證號、居留證號、姓名或出生日期</w:t>
            </w:r>
            <w:r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 xml:space="preserve">) </w:t>
            </w:r>
          </w:p>
          <w:p w:rsidR="00D75D95" w:rsidRDefault="00351CA7">
            <w:pPr>
              <w:ind w:right="-1176"/>
            </w:pPr>
            <w:r>
              <w:rPr>
                <w:rFonts w:ascii="標楷體" w:eastAsia="標楷體" w:hAnsi="標楷體" w:cs="Microsoft Tai Le"/>
                <w:i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 _________________________________________________________</w:t>
            </w:r>
          </w:p>
          <w:p w:rsidR="00D75D95" w:rsidRDefault="00351CA7">
            <w:r>
              <w:rPr>
                <w:rFonts w:ascii="標楷體" w:eastAsia="標楷體" w:hAnsi="標楷體" w:cs="Microsoft Tai Le"/>
                <w:b/>
                <w:color w:val="0000FF"/>
                <w:kern w:val="0"/>
                <w:szCs w:val="24"/>
              </w:rPr>
              <w:t>◎</w:t>
            </w:r>
            <w: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免工本費【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郵局櫃台不受理】</w:t>
            </w:r>
            <w:r>
              <w:rPr>
                <w:rFonts w:ascii="Ebrima" w:eastAsia="標楷體" w:hAnsi="Ebrima"/>
                <w:color w:val="FF0000"/>
                <w:szCs w:val="22"/>
              </w:rPr>
              <w:t>僅需填寫第一聯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2"/>
              </w:rPr>
              <w:t>《詳背面註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2"/>
              </w:rPr>
              <w:t>2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2"/>
              </w:rPr>
              <w:t>》</w:t>
            </w:r>
          </w:p>
          <w:p w:rsidR="00D75D95" w:rsidRDefault="00351CA7"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首次領卡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FF0000"/>
                <w:szCs w:val="24"/>
              </w:rPr>
              <w:t>請先辦妥加保手續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  <w:p w:rsidR="00D75D95" w:rsidRDefault="00351CA7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其他原因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應繳回原卡</w:t>
            </w:r>
            <w:r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____________________________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_________</w:t>
            </w:r>
          </w:p>
        </w:tc>
        <w:tc>
          <w:tcPr>
            <w:tcW w:w="340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  <w:spacing w:line="240" w:lineRule="atLeast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61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351CA7">
            <w:pPr>
              <w:spacing w:line="240" w:lineRule="atLeast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)               (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0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1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jc w:val="center"/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健保卡</w:t>
            </w:r>
          </w:p>
          <w:p w:rsidR="00D75D95" w:rsidRDefault="00351CA7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郵寄地址</w:t>
            </w: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351CA7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郵遞區號</w:t>
            </w:r>
          </w:p>
        </w:tc>
        <w:tc>
          <w:tcPr>
            <w:tcW w:w="581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351CA7">
            <w:pPr>
              <w:widowControl/>
              <w:spacing w:line="276" w:lineRule="auto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收件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款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章</w:t>
            </w: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jc w:val="center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109215</wp:posOffset>
                      </wp:positionH>
                      <wp:positionV relativeFrom="paragraph">
                        <wp:posOffset>17775</wp:posOffset>
                      </wp:positionV>
                      <wp:extent cx="3018791" cy="273048"/>
                      <wp:effectExtent l="0" t="0" r="0" b="0"/>
                      <wp:wrapNone/>
                      <wp:docPr id="8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8791" cy="27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>請填寫白天有人收取掛號信地址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>《詳背面註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i/>
                                      <w:color w:val="7F7F7F"/>
                                      <w:kern w:val="0"/>
                                      <w:sz w:val="18"/>
                                    </w:rPr>
                                    <w:t>》</w:t>
                                  </w:r>
                                </w:p>
                                <w:p w:rsidR="00D75D95" w:rsidRDefault="00D75D9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.6pt;margin-top:1.4pt;width:237.7pt;height:21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" filled="f" stroked="f">
                      <v:textbox>
                        <w:txbxContent>
                          <w:p w:rsidR="00D75D95" w:rsidRDefault="00351CA7">
                            <w:pP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>請填寫白天有人收取掛號信地址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>《詳背面註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i/>
                                <w:color w:val="7F7F7F"/>
                                <w:kern w:val="0"/>
                                <w:sz w:val="18"/>
                              </w:rPr>
                              <w:t>》</w:t>
                            </w:r>
                          </w:p>
                          <w:p w:rsidR="00D75D95" w:rsidRDefault="00D75D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351CA7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1983735</wp:posOffset>
                      </wp:positionH>
                      <wp:positionV relativeFrom="paragraph">
                        <wp:posOffset>204468</wp:posOffset>
                      </wp:positionV>
                      <wp:extent cx="551182" cy="2627628"/>
                      <wp:effectExtent l="0" t="0" r="20318" b="20322"/>
                      <wp:wrapNone/>
                      <wp:docPr id="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2" cy="2627628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所填姓名、身分證號及出生日務必與</w:t>
                                  </w:r>
                                </w:p>
                                <w:p w:rsidR="00D75D95" w:rsidRDefault="00351C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身分證明文件相符。《詳背面註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》</w:t>
                                  </w:r>
                                </w:p>
                                <w:p w:rsidR="00D75D95" w:rsidRDefault="00D75D9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9" o:spid="_x0000_s1033" type="#_x0000_t202" style="position:absolute;margin-left:156.2pt;margin-top:16.1pt;width:43.4pt;height:206.9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" filled="f" strokeweight=".17625mm">
                      <v:textbox>
                        <w:txbxContent>
                          <w:p w:rsidR="00D75D95" w:rsidRDefault="00351CA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所填姓名、身分證號及出生日務必與</w:t>
                            </w:r>
                          </w:p>
                          <w:p w:rsidR="00D75D95" w:rsidRDefault="00351CA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身分證明文件相符。《詳背面註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》</w:t>
                            </w:r>
                          </w:p>
                          <w:p w:rsidR="00D75D95" w:rsidRDefault="00D75D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27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widowControl/>
            </w:pPr>
            <w: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申請者簽章</w:t>
            </w:r>
            <w:r>
              <w:rPr>
                <w:rFonts w:ascii="標楷體" w:eastAsia="標楷體" w:hAnsi="標楷體" w:cs="Microsoft Tai Le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Microsoft Tai Le"/>
                <w:kern w:val="0"/>
                <w:sz w:val="22"/>
                <w:szCs w:val="24"/>
              </w:rPr>
              <w:t>申請人本人或代辦人</w:t>
            </w:r>
            <w:r>
              <w:rPr>
                <w:rFonts w:ascii="標楷體" w:eastAsia="標楷體" w:hAnsi="標楷體" w:cs="Microsoft Tai Le"/>
                <w:kern w:val="0"/>
                <w:sz w:val="22"/>
                <w:szCs w:val="24"/>
              </w:rPr>
              <w:t>)</w:t>
            </w: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836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351CA7">
            <w:pPr>
              <w:spacing w:line="276" w:lineRule="auto"/>
              <w:jc w:val="center"/>
            </w:pPr>
            <w:r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-10158</wp:posOffset>
                      </wp:positionH>
                      <wp:positionV relativeFrom="paragraph">
                        <wp:posOffset>-19687</wp:posOffset>
                      </wp:positionV>
                      <wp:extent cx="2430776" cy="514350"/>
                      <wp:effectExtent l="0" t="0" r="26674" b="19050"/>
                      <wp:wrapNone/>
                      <wp:docPr id="10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76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  <w:t>黏貼申請單號</w:t>
                                  </w:r>
                                </w:p>
                                <w:p w:rsidR="00D75D95" w:rsidRDefault="00351CA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  <w:t>健保署用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i/>
                                      <w:color w:val="7F7F7F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34" style="position:absolute;left:0;text-align:left;margin-left:-.8pt;margin-top:-1.55pt;width:191.4pt;height:40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" filled="f" strokecolor="red" strokeweight=".52906mm">
                      <v:textbox>
                        <w:txbxContent>
                          <w:p w:rsidR="00D75D95" w:rsidRDefault="00351CA7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  <w:t>黏貼申請單號</w:t>
                            </w:r>
                          </w:p>
                          <w:p w:rsidR="00D75D95" w:rsidRDefault="00351CA7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  <w:t>健保署用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color w:val="7F7F7F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D95" w:rsidRDefault="00D75D95">
            <w:pPr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D75D95">
        <w:tblPrEx>
          <w:tblCellMar>
            <w:top w:w="0" w:type="dxa"/>
            <w:bottom w:w="0" w:type="dxa"/>
          </w:tblCellMar>
        </w:tblPrEx>
        <w:trPr>
          <w:trHeight w:val="2999"/>
        </w:trPr>
        <w:tc>
          <w:tcPr>
            <w:tcW w:w="543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D75D95" w:rsidRDefault="00351CA7">
            <w:pPr>
              <w:ind w:left="238" w:right="-169"/>
            </w:pPr>
            <w:r>
              <w:rPr>
                <w:rFonts w:ascii="標楷體" w:eastAsia="標楷體" w:hAnsi="標楷體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10799</wp:posOffset>
                      </wp:positionH>
                      <wp:positionV relativeFrom="paragraph">
                        <wp:posOffset>186693</wp:posOffset>
                      </wp:positionV>
                      <wp:extent cx="3355335" cy="314325"/>
                      <wp:effectExtent l="0" t="0" r="0" b="0"/>
                      <wp:wrapNone/>
                      <wp:docPr id="11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33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noFill/>
                                <a:prstDash val="dot"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snapToGrid w:val="0"/>
                                    <w:spacing w:line="600" w:lineRule="auto"/>
                                    <w:ind w:right="-170"/>
                                    <w:jc w:val="center"/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  <w:t>請黏貼身分證明文件正面影本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4" o:spid="_x0000_s1035" type="#_x0000_t202" style="position:absolute;left:0;text-align:left;margin-left:.85pt;margin-top:14.7pt;width:264.2pt;height:24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" filled="f" stroked="f" strokeweight=".26467mm">
                      <v:stroke dashstyle="dot"/>
                      <v:textbox>
                        <w:txbxContent>
                          <w:p w:rsidR="00D75D95" w:rsidRDefault="00351CA7">
                            <w:pPr>
                              <w:snapToGrid w:val="0"/>
                              <w:spacing w:line="600" w:lineRule="auto"/>
                              <w:ind w:right="-170"/>
                              <w:jc w:val="center"/>
                              <w:rPr>
                                <w:rFonts w:ascii="Ebrima" w:eastAsia="標楷體" w:hAnsi="Ebrima"/>
                                <w:szCs w:val="24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Cs w:val="24"/>
                              </w:rPr>
                              <w:t>請黏貼身分證明文件正面影本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3366436</wp:posOffset>
                      </wp:positionH>
                      <wp:positionV relativeFrom="paragraph">
                        <wp:posOffset>186693</wp:posOffset>
                      </wp:positionV>
                      <wp:extent cx="3355335" cy="314325"/>
                      <wp:effectExtent l="0" t="0" r="0" b="0"/>
                      <wp:wrapNone/>
                      <wp:docPr id="12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33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noFill/>
                                <a:prstDash val="dot"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snapToGrid w:val="0"/>
                                    <w:spacing w:line="720" w:lineRule="auto"/>
                                    <w:ind w:right="-170"/>
                                    <w:jc w:val="center"/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Ebrima" w:eastAsia="標楷體" w:hAnsi="Ebrima"/>
                                      <w:szCs w:val="24"/>
                                    </w:rPr>
                                    <w:t>請黏貼身分證明文件背面影本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65.05pt;margin-top:14.7pt;width:264.2pt;height:24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" filled="f" stroked="f" strokeweight=".26467mm">
                      <v:stroke dashstyle="dot"/>
                      <v:textbox>
                        <w:txbxContent>
                          <w:p w:rsidR="00D75D95" w:rsidRDefault="00351CA7">
                            <w:pPr>
                              <w:snapToGrid w:val="0"/>
                              <w:spacing w:line="720" w:lineRule="auto"/>
                              <w:ind w:right="-170"/>
                              <w:jc w:val="center"/>
                              <w:rPr>
                                <w:rFonts w:ascii="Ebrima" w:eastAsia="標楷體" w:hAnsi="Ebrima"/>
                                <w:szCs w:val="24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Cs w:val="24"/>
                              </w:rPr>
                              <w:t>請黏貼身分證明文件背面影本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D75D95" w:rsidRDefault="00351CA7">
            <w:pPr>
              <w:ind w:left="238" w:right="-169"/>
            </w:pPr>
            <w:r>
              <w:rPr>
                <w:rFonts w:ascii="標楷體" w:eastAsia="標楷體" w:hAnsi="標楷體" w:cs="Microsoft Tai 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12755</wp:posOffset>
                      </wp:positionH>
                      <wp:positionV relativeFrom="paragraph">
                        <wp:posOffset>85039</wp:posOffset>
                      </wp:positionV>
                      <wp:extent cx="3355335" cy="516251"/>
                      <wp:effectExtent l="0" t="0" r="0" b="0"/>
                      <wp:wrapNone/>
                      <wp:docPr id="13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335" cy="516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75D95" w:rsidRDefault="00351CA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Microsoft Tai Le"/>
                                      <w:color w:val="FF0000"/>
                                      <w:kern w:val="0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color w:val="FF0000"/>
                                      <w:kern w:val="0"/>
                                      <w:szCs w:val="24"/>
                                    </w:rPr>
                                    <w:t>所填姓名、身分證號及出生日務必與身分證明文件相符《詳背面註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color w:val="FF0000"/>
                                      <w:kern w:val="0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Microsoft Tai Le"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  <w:t>》</w:t>
                                  </w:r>
                                </w:p>
                                <w:p w:rsidR="00D75D95" w:rsidRDefault="00D75D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Microsoft Tai Le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5" o:spid="_x0000_s1037" type="#_x0000_t202" style="position:absolute;left:0;text-align:left;margin-left:1pt;margin-top:6.7pt;width:264.2pt;height:40.6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" filled="f" stroked="f">
                      <v:textbox>
                        <w:txbxContent>
                          <w:p w:rsidR="00D75D95" w:rsidRDefault="00351CA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Cs w:val="24"/>
                              </w:rPr>
                              <w:t>所填姓名、身分證號及出生日務必與身分證明文件相符《詳背面註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  <w:t>》</w:t>
                            </w:r>
                          </w:p>
                          <w:p w:rsidR="00D75D95" w:rsidRDefault="00D75D9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Microsoft Tai Le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D75D95" w:rsidRDefault="00351CA7">
            <w:pPr>
              <w:ind w:right="-169"/>
              <w:rPr>
                <w:rFonts w:ascii="標楷體" w:eastAsia="標楷體" w:hAnsi="標楷體" w:cs="Microsoft Tai Le"/>
              </w:rPr>
            </w:pPr>
            <w:r>
              <w:rPr>
                <w:rFonts w:ascii="標楷體" w:eastAsia="標楷體" w:hAnsi="標楷體" w:cs="Microsoft Tai Le"/>
              </w:rPr>
              <w:t xml:space="preserve">  </w:t>
            </w:r>
          </w:p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D95" w:rsidRDefault="00D75D95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</w:tr>
    </w:tbl>
    <w:p w:rsidR="00D75D95" w:rsidRDefault="00351CA7">
      <w:pPr>
        <w:ind w:right="-169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4368802</wp:posOffset>
                </wp:positionH>
                <wp:positionV relativeFrom="paragraph">
                  <wp:posOffset>58155</wp:posOffset>
                </wp:positionV>
                <wp:extent cx="2445389" cy="390521"/>
                <wp:effectExtent l="0" t="0" r="0" b="0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9" cy="390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r>
                              <w:rPr>
                                <w:rFonts w:ascii="Ebrima" w:eastAsia="標楷體" w:hAnsi="Ebrima"/>
                                <w:sz w:val="22"/>
                              </w:rPr>
                              <w:t>請領健保卡收執聯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18"/>
                              </w:rPr>
                              <w:t>第三聯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  <w:p w:rsidR="00D75D95" w:rsidRDefault="00D75D95">
                            <w:pPr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margin-left:344pt;margin-top:4.6pt;width:192.55pt;height:30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" filled="f" stroked="f">
                <v:textbox>
                  <w:txbxContent>
                    <w:p w:rsidR="00D75D95" w:rsidRDefault="00351CA7">
                      <w:r>
                        <w:rPr>
                          <w:rFonts w:ascii="Ebrima" w:eastAsia="標楷體" w:hAnsi="Ebrima"/>
                          <w:sz w:val="22"/>
                        </w:rPr>
                        <w:t>請領健保卡收執聯</w:t>
                      </w:r>
                      <w:r>
                        <w:rPr>
                          <w:rFonts w:ascii="Ebrima" w:eastAsia="標楷體" w:hAnsi="Ebrima"/>
                          <w:sz w:val="22"/>
                        </w:rPr>
                        <w:t xml:space="preserve"> 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18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18"/>
                        </w:rPr>
                        <w:t>第三聯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18"/>
                        </w:rPr>
                        <w:t>)</w:t>
                      </w:r>
                    </w:p>
                    <w:p w:rsidR="00D75D95" w:rsidRDefault="00D75D95">
                      <w:pPr>
                        <w:rPr>
                          <w:rFonts w:ascii="Ebrima" w:eastAsia="標楷體" w:hAnsi="Ebri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-111392</wp:posOffset>
                </wp:positionH>
                <wp:positionV relativeFrom="paragraph">
                  <wp:posOffset>60963</wp:posOffset>
                </wp:positionV>
                <wp:extent cx="2590796" cy="342900"/>
                <wp:effectExtent l="0" t="0" r="0" b="0"/>
                <wp:wrapNone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79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ind w:right="-169"/>
                            </w:pPr>
                            <w:r>
                              <w:rPr>
                                <w:rFonts w:ascii="Ebrima" w:eastAsia="標楷體" w:hAnsi="Ebrima"/>
                              </w:rPr>
                              <w:t>收款單位存根聯</w:t>
                            </w:r>
                            <w:r>
                              <w:rPr>
                                <w:rFonts w:ascii="Ebrima" w:eastAsia="標楷體" w:hAnsi="Ebrima"/>
                              </w:rPr>
                              <w:t xml:space="preserve">  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第二聯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D75D95" w:rsidRDefault="00D75D95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-8.75pt;margin-top:4.8pt;width:204pt;height:2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" filled="f" stroked="f">
                <v:textbox>
                  <w:txbxContent>
                    <w:p w:rsidR="00D75D95" w:rsidRDefault="00351CA7">
                      <w:pPr>
                        <w:ind w:right="-169"/>
                      </w:pPr>
                      <w:r>
                        <w:rPr>
                          <w:rFonts w:ascii="Ebrima" w:eastAsia="標楷體" w:hAnsi="Ebrima"/>
                        </w:rPr>
                        <w:t>收款單位存根聯</w:t>
                      </w:r>
                      <w:r>
                        <w:rPr>
                          <w:rFonts w:ascii="Ebrima" w:eastAsia="標楷體" w:hAnsi="Ebrima"/>
                        </w:rPr>
                        <w:t xml:space="preserve">  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第二聯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)</w:t>
                      </w:r>
                    </w:p>
                    <w:p w:rsidR="00D75D95" w:rsidRDefault="00D75D95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6581778</wp:posOffset>
                </wp:positionH>
                <wp:positionV relativeFrom="paragraph">
                  <wp:posOffset>42757</wp:posOffset>
                </wp:positionV>
                <wp:extent cx="477517" cy="2855598"/>
                <wp:effectExtent l="0" t="0" r="0" b="1902"/>
                <wp:wrapNone/>
                <wp:docPr id="16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17" cy="285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申請健保卡期間，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十四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天內可憑本收執</w:t>
                            </w:r>
                          </w:p>
                          <w:p w:rsidR="00D75D95" w:rsidRDefault="00351CA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聯及身分證明文件以健保身分就醫。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0" type="#_x0000_t202" style="position:absolute;margin-left:518.25pt;margin-top:3.35pt;width:37.6pt;height:224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" filled="f" stroked="f">
                <v:textbox style="layout-flow:vertical-ideographic">
                  <w:txbxContent>
                    <w:p w:rsidR="00D75D95" w:rsidRDefault="00351CA7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申請健保卡期間，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4"/>
                        </w:rPr>
                        <w:t>十四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天內可憑本收執</w:t>
                      </w:r>
                    </w:p>
                    <w:p w:rsidR="00D75D95" w:rsidRDefault="00351CA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聯及身分證明文件以健保身分就醫。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4363717</wp:posOffset>
                </wp:positionH>
                <wp:positionV relativeFrom="paragraph">
                  <wp:posOffset>50804</wp:posOffset>
                </wp:positionV>
                <wp:extent cx="0" cy="3484879"/>
                <wp:effectExtent l="0" t="0" r="38100" b="20321"/>
                <wp:wrapNone/>
                <wp:docPr id="17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4879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702D2" id="Line 16" o:spid="_x0000_s1026" type="#_x0000_t32" style="position:absolute;margin-left:343.6pt;margin-top:4pt;width:0;height:27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" strokeweight=".26467mm">
                <v:stroke endcap="round"/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6640354</wp:posOffset>
                </wp:positionH>
                <wp:positionV relativeFrom="paragraph">
                  <wp:posOffset>60963</wp:posOffset>
                </wp:positionV>
                <wp:extent cx="0" cy="3502024"/>
                <wp:effectExtent l="0" t="0" r="38100" b="22226"/>
                <wp:wrapNone/>
                <wp:docPr id="1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20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89C8" id="Line 8" o:spid="_x0000_s1026" type="#_x0000_t32" style="position:absolute;margin-left:522.85pt;margin-top:4.8pt;width:0;height:275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" strokeweight=".26467mm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-91174</wp:posOffset>
                </wp:positionH>
                <wp:positionV relativeFrom="paragraph">
                  <wp:posOffset>60963</wp:posOffset>
                </wp:positionV>
                <wp:extent cx="0" cy="2629530"/>
                <wp:effectExtent l="0" t="0" r="38100" b="37470"/>
                <wp:wrapNone/>
                <wp:docPr id="1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953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5982" id="Line 9" o:spid="_x0000_s1026" type="#_x0000_t32" style="position:absolute;margin-left:-7.2pt;margin-top:4.8pt;width:0;height:207.0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" strokeweight=".26467mm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-609603</wp:posOffset>
                </wp:positionH>
                <wp:positionV relativeFrom="paragraph">
                  <wp:posOffset>47621</wp:posOffset>
                </wp:positionV>
                <wp:extent cx="7620006" cy="0"/>
                <wp:effectExtent l="0" t="0" r="0" b="0"/>
                <wp:wrapNone/>
                <wp:docPr id="2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6" cy="0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A6D30" id="Line 2" o:spid="_x0000_s1026" type="#_x0000_t32" style="position:absolute;margin-left:-48pt;margin-top:3.75pt;width:600pt;height: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" strokeweight=".26467mm">
                <v:stroke endcap="round"/>
              </v:shape>
            </w:pict>
          </mc:Fallback>
        </mc:AlternateContent>
      </w:r>
    </w:p>
    <w:p w:rsidR="00D75D95" w:rsidRDefault="00351CA7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5145401</wp:posOffset>
                </wp:positionH>
                <wp:positionV relativeFrom="paragraph">
                  <wp:posOffset>174622</wp:posOffset>
                </wp:positionV>
                <wp:extent cx="0" cy="342900"/>
                <wp:effectExtent l="0" t="0" r="38100" b="19050"/>
                <wp:wrapNone/>
                <wp:docPr id="21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B248" id="Line 38" o:spid="_x0000_s1026" type="#_x0000_t32" style="position:absolute;margin-left:405.15pt;margin-top:13.75pt;width:0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" strokeweight=".26467mm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4352928</wp:posOffset>
                </wp:positionH>
                <wp:positionV relativeFrom="paragraph">
                  <wp:posOffset>192408</wp:posOffset>
                </wp:positionV>
                <wp:extent cx="781053" cy="342900"/>
                <wp:effectExtent l="0" t="0" r="0" b="0"/>
                <wp:wrapNone/>
                <wp:docPr id="2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20"/>
                              </w:rPr>
                              <w:t>姓名</w:t>
                            </w:r>
                          </w:p>
                          <w:p w:rsidR="00D75D95" w:rsidRDefault="00D75D95">
                            <w:pPr>
                              <w:rPr>
                                <w:rFonts w:ascii="Ebrima" w:hAnsi="Ebrima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342.75pt;margin-top:15.15pt;width:61.5pt;height:2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rPr>
                          <w:rFonts w:ascii="Ebrima" w:eastAsia="標楷體" w:hAnsi="Ebrima"/>
                          <w:sz w:val="20"/>
                        </w:rPr>
                      </w:pPr>
                      <w:r>
                        <w:rPr>
                          <w:rFonts w:ascii="Ebrima" w:eastAsia="標楷體" w:hAnsi="Ebrima"/>
                          <w:sz w:val="20"/>
                        </w:rPr>
                        <w:t>姓名</w:t>
                      </w:r>
                    </w:p>
                    <w:p w:rsidR="00D75D95" w:rsidRDefault="00D75D95">
                      <w:pPr>
                        <w:rPr>
                          <w:rFonts w:ascii="Ebrima" w:hAnsi="Ebri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-83182</wp:posOffset>
                </wp:positionH>
                <wp:positionV relativeFrom="paragraph">
                  <wp:posOffset>163192</wp:posOffset>
                </wp:positionV>
                <wp:extent cx="1071877" cy="342900"/>
                <wp:effectExtent l="0" t="0" r="0" b="0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</w:rPr>
                              <w:t>姓名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2" type="#_x0000_t202" style="position:absolute;margin-left:-6.55pt;margin-top:12.85pt;width:84.4pt;height:2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-94887</wp:posOffset>
                </wp:positionH>
                <wp:positionV relativeFrom="paragraph">
                  <wp:posOffset>171486</wp:posOffset>
                </wp:positionV>
                <wp:extent cx="6729727" cy="0"/>
                <wp:effectExtent l="0" t="0" r="0" b="0"/>
                <wp:wrapNone/>
                <wp:docPr id="2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2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2D864" id="Line 10" o:spid="_x0000_s1026" type="#_x0000_t32" style="position:absolute;margin-left:-7.45pt;margin-top:13.5pt;width:529.9pt;height:0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" strokeweight=".26467mm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3018791</wp:posOffset>
                </wp:positionH>
                <wp:positionV relativeFrom="paragraph">
                  <wp:posOffset>189866</wp:posOffset>
                </wp:positionV>
                <wp:extent cx="0" cy="1485900"/>
                <wp:effectExtent l="0" t="0" r="38100" b="19050"/>
                <wp:wrapNone/>
                <wp:docPr id="2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F05F3" id="Line 17" o:spid="_x0000_s1026" type="#_x0000_t32" style="position:absolute;margin-left:237.7pt;margin-top:14.95pt;width:0;height:11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" strokeweight=".26467mm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1066803</wp:posOffset>
                </wp:positionH>
                <wp:positionV relativeFrom="paragraph">
                  <wp:posOffset>175263</wp:posOffset>
                </wp:positionV>
                <wp:extent cx="0" cy="685800"/>
                <wp:effectExtent l="0" t="0" r="38100" b="19050"/>
                <wp:wrapNone/>
                <wp:docPr id="2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16FDF" id="Line 11" o:spid="_x0000_s1026" type="#_x0000_t32" style="position:absolute;margin-left:84pt;margin-top:13.8pt;width:0;height:5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" strokeweight=".26467mm"/>
            </w:pict>
          </mc:Fallback>
        </mc:AlternateContent>
      </w:r>
    </w:p>
    <w:p w:rsidR="00D75D95" w:rsidRDefault="00D75D95">
      <w:pPr>
        <w:pStyle w:val="a5"/>
        <w:tabs>
          <w:tab w:val="clear" w:pos="4153"/>
          <w:tab w:val="clear" w:pos="8306"/>
        </w:tabs>
        <w:snapToGrid/>
        <w:rPr>
          <w:rFonts w:eastAsia="標楷體"/>
          <w:u w:val="single"/>
        </w:rPr>
      </w:pPr>
    </w:p>
    <w:p w:rsidR="00D75D95" w:rsidRDefault="00351CA7">
      <w:pPr>
        <w:tabs>
          <w:tab w:val="left" w:pos="6975"/>
          <w:tab w:val="left" w:pos="7200"/>
          <w:tab w:val="right" w:pos="9812"/>
        </w:tabs>
      </w:pP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4351657</wp:posOffset>
                </wp:positionH>
                <wp:positionV relativeFrom="paragraph">
                  <wp:posOffset>33659</wp:posOffset>
                </wp:positionV>
                <wp:extent cx="2277112" cy="342900"/>
                <wp:effectExtent l="0" t="0" r="0" b="0"/>
                <wp:wrapNone/>
                <wp:docPr id="2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jc w:val="center"/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以下免填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margin-left:342.65pt;margin-top:2.65pt;width:179.3pt;height:2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jc w:val="center"/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</w:pP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以下免填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4362446</wp:posOffset>
                </wp:positionH>
                <wp:positionV relativeFrom="paragraph">
                  <wp:posOffset>60963</wp:posOffset>
                </wp:positionV>
                <wp:extent cx="2275211" cy="0"/>
                <wp:effectExtent l="0" t="0" r="0" b="0"/>
                <wp:wrapNone/>
                <wp:docPr id="2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11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598D2" id="Line 25" o:spid="_x0000_s1026" type="#_x0000_t32" style="position:absolute;margin-left:343.5pt;margin-top:4.8pt;width:179.1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" strokeweight=".26467mm"/>
            </w:pict>
          </mc:Fallback>
        </mc:AlternateContent>
      </w: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-152403</wp:posOffset>
                </wp:positionH>
                <wp:positionV relativeFrom="paragraph">
                  <wp:posOffset>30476</wp:posOffset>
                </wp:positionV>
                <wp:extent cx="1295403" cy="411480"/>
                <wp:effectExtent l="0" t="0" r="0" b="7620"/>
                <wp:wrapNone/>
                <wp:docPr id="29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3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napToGrid w:val="0"/>
                              <w:spacing w:line="240" w:lineRule="exact"/>
                              <w:rPr>
                                <w:rFonts w:ascii="Ebrima" w:eastAsia="標楷體" w:hAnsi="Ebrima"/>
                                <w:sz w:val="18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8"/>
                              </w:rPr>
                              <w:t>身分證統一編號</w:t>
                            </w:r>
                            <w:r>
                              <w:rPr>
                                <w:rFonts w:ascii="Ebrima" w:eastAsia="標楷體" w:hAnsi="Ebrima"/>
                                <w:sz w:val="18"/>
                              </w:rPr>
                              <w:t>/</w:t>
                            </w:r>
                          </w:p>
                          <w:p w:rsidR="00D75D95" w:rsidRDefault="00351CA7">
                            <w:pPr>
                              <w:snapToGrid w:val="0"/>
                              <w:spacing w:line="240" w:lineRule="exact"/>
                              <w:rPr>
                                <w:rFonts w:ascii="Ebrima" w:eastAsia="標楷體" w:hAnsi="Ebrima"/>
                                <w:sz w:val="18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8"/>
                              </w:rPr>
                              <w:t>非本國人士統一證號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margin-left:-12pt;margin-top:2.4pt;width:102pt;height:3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" filled="f" stroked="f">
                <v:textbox>
                  <w:txbxContent>
                    <w:p w:rsidR="00D75D95" w:rsidRDefault="00351CA7">
                      <w:pPr>
                        <w:snapToGrid w:val="0"/>
                        <w:spacing w:line="240" w:lineRule="exact"/>
                        <w:rPr>
                          <w:rFonts w:ascii="Ebrima" w:eastAsia="標楷體" w:hAnsi="Ebrima"/>
                          <w:sz w:val="18"/>
                        </w:rPr>
                      </w:pPr>
                      <w:r>
                        <w:rPr>
                          <w:rFonts w:ascii="Ebrima" w:eastAsia="標楷體" w:hAnsi="Ebrima"/>
                          <w:sz w:val="18"/>
                        </w:rPr>
                        <w:t>身分證統一編號</w:t>
                      </w:r>
                      <w:r>
                        <w:rPr>
                          <w:rFonts w:ascii="Ebrima" w:eastAsia="標楷體" w:hAnsi="Ebrima"/>
                          <w:sz w:val="18"/>
                        </w:rPr>
                        <w:t>/</w:t>
                      </w:r>
                    </w:p>
                    <w:p w:rsidR="00D75D95" w:rsidRDefault="00351CA7">
                      <w:pPr>
                        <w:snapToGrid w:val="0"/>
                        <w:spacing w:line="240" w:lineRule="exact"/>
                        <w:rPr>
                          <w:rFonts w:ascii="Ebrima" w:eastAsia="標楷體" w:hAnsi="Ebrima"/>
                          <w:sz w:val="18"/>
                        </w:rPr>
                      </w:pPr>
                      <w:r>
                        <w:rPr>
                          <w:rFonts w:ascii="Ebrima" w:eastAsia="標楷體" w:hAnsi="Ebrima"/>
                          <w:sz w:val="18"/>
                        </w:rPr>
                        <w:t>非本國人士統一證號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-95253</wp:posOffset>
                </wp:positionH>
                <wp:positionV relativeFrom="paragraph">
                  <wp:posOffset>59051</wp:posOffset>
                </wp:positionV>
                <wp:extent cx="3114674" cy="0"/>
                <wp:effectExtent l="0" t="0" r="0" b="0"/>
                <wp:wrapNone/>
                <wp:docPr id="30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0BB94" id="Line 13" o:spid="_x0000_s1026" type="#_x0000_t32" style="position:absolute;margin-left:-7.5pt;margin-top:4.65pt;width:245.25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" strokeweight=".26467mm"/>
            </w:pict>
          </mc:Fallback>
        </mc:AlternateConten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D75D95" w:rsidRDefault="00351CA7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</w:pP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4321838</wp:posOffset>
                </wp:positionH>
                <wp:positionV relativeFrom="paragraph">
                  <wp:posOffset>39748</wp:posOffset>
                </wp:positionV>
                <wp:extent cx="845189" cy="551812"/>
                <wp:effectExtent l="0" t="0" r="0" b="638"/>
                <wp:wrapNone/>
                <wp:docPr id="31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9" cy="551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napToGrid w:val="0"/>
                              <w:spacing w:line="240" w:lineRule="atLeast"/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</w:rPr>
                              <w:t>身分證統一編號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</w:rPr>
                              <w:t>非本國人士統一證號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0.3pt;margin-top:3.15pt;width:66.55pt;height:43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" filled="f" stroked="f">
                <v:textbox>
                  <w:txbxContent>
                    <w:p w:rsidR="00D75D95" w:rsidRDefault="00351CA7">
                      <w:pPr>
                        <w:snapToGrid w:val="0"/>
                        <w:spacing w:line="240" w:lineRule="atLeast"/>
                        <w:rPr>
                          <w:rFonts w:ascii="Ebrima" w:eastAsia="標楷體" w:hAnsi="Ebrima"/>
                          <w:sz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</w:rPr>
                        <w:t>身分證統一編號</w:t>
                      </w:r>
                      <w:r>
                        <w:rPr>
                          <w:rFonts w:ascii="Ebrima" w:eastAsia="標楷體" w:hAnsi="Ebrima"/>
                          <w:sz w:val="16"/>
                        </w:rPr>
                        <w:t>/</w:t>
                      </w:r>
                      <w:r>
                        <w:rPr>
                          <w:rFonts w:ascii="Ebrima" w:eastAsia="標楷體" w:hAnsi="Ebrima"/>
                          <w:sz w:val="16"/>
                        </w:rPr>
                        <w:t>非本國人士統一證號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5156831</wp:posOffset>
                </wp:positionH>
                <wp:positionV relativeFrom="paragraph">
                  <wp:posOffset>87626</wp:posOffset>
                </wp:positionV>
                <wp:extent cx="0" cy="903611"/>
                <wp:effectExtent l="0" t="0" r="38100" b="29839"/>
                <wp:wrapNone/>
                <wp:docPr id="32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11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117A6" id="Line 31" o:spid="_x0000_s1026" type="#_x0000_t32" style="position:absolute;margin-left:406.05pt;margin-top:6.9pt;width:0;height:71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4362446</wp:posOffset>
                </wp:positionH>
                <wp:positionV relativeFrom="paragraph">
                  <wp:posOffset>89538</wp:posOffset>
                </wp:positionV>
                <wp:extent cx="2272038" cy="0"/>
                <wp:effectExtent l="0" t="0" r="0" b="0"/>
                <wp:wrapNone/>
                <wp:docPr id="3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03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5458E" id="Line 27" o:spid="_x0000_s1026" type="#_x0000_t32" style="position:absolute;margin-left:343.5pt;margin-top:7.05pt;width:178.9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179066</wp:posOffset>
                </wp:positionV>
                <wp:extent cx="1071877" cy="342900"/>
                <wp:effectExtent l="0" t="0" r="0" b="0"/>
                <wp:wrapNone/>
                <wp:docPr id="3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</w:rPr>
                              <w:t>電話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margin-left:-6.75pt;margin-top:14.1pt;width:84.4pt;height:27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-95253</wp:posOffset>
                </wp:positionH>
                <wp:positionV relativeFrom="paragraph">
                  <wp:posOffset>182880</wp:posOffset>
                </wp:positionV>
                <wp:extent cx="3105156" cy="0"/>
                <wp:effectExtent l="0" t="0" r="0" b="0"/>
                <wp:wrapNone/>
                <wp:docPr id="3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695DE" id="Line 15" o:spid="_x0000_s1026" type="#_x0000_t32" style="position:absolute;margin-left:-7.5pt;margin-top:14.4pt;width:244.5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1066803</wp:posOffset>
                </wp:positionH>
                <wp:positionV relativeFrom="paragraph">
                  <wp:posOffset>175263</wp:posOffset>
                </wp:positionV>
                <wp:extent cx="0" cy="342900"/>
                <wp:effectExtent l="0" t="0" r="38100" b="19050"/>
                <wp:wrapNone/>
                <wp:docPr id="3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79C65" id="Line 21" o:spid="_x0000_s1026" type="#_x0000_t32" style="position:absolute;margin-left:84pt;margin-top:13.8pt;width:0;height:2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" strokeweight=".26467mm"/>
            </w:pict>
          </mc:Fallback>
        </mc:AlternateContent>
      </w:r>
    </w:p>
    <w:p w:rsidR="00D75D95" w:rsidRDefault="00351CA7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1973576</wp:posOffset>
                </wp:positionH>
                <wp:positionV relativeFrom="paragraph">
                  <wp:posOffset>1722116</wp:posOffset>
                </wp:positionV>
                <wp:extent cx="1798323" cy="763278"/>
                <wp:effectExtent l="0" t="0" r="0" b="0"/>
                <wp:wrapNone/>
                <wp:docPr id="37" name="群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3" cy="763278"/>
                          <a:chOff x="0" y="0"/>
                          <a:chExt cx="1798323" cy="763278"/>
                        </a:xfrm>
                      </wpg:grpSpPr>
                      <pic:pic xmlns:pic="http://schemas.openxmlformats.org/drawingml/2006/picture">
                        <pic:nvPicPr>
                          <pic:cNvPr id="38" name="圖片 19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212" y="0"/>
                            <a:ext cx="459696" cy="4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圖片 19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53447" y="10955"/>
                            <a:ext cx="450982" cy="41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0" name="文字方塊 198"/>
                        <wps:cNvSpPr txBox="1"/>
                        <wps:spPr>
                          <a:xfrm>
                            <a:off x="647249" y="381004"/>
                            <a:ext cx="1151074" cy="289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5D95" w:rsidRDefault="00351CA7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免憑證申辦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文字方塊 199"/>
                        <wps:cNvSpPr txBox="1"/>
                        <wps:spPr>
                          <a:xfrm>
                            <a:off x="0" y="381004"/>
                            <a:ext cx="708852" cy="3822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5D95" w:rsidRDefault="00351CA7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APP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1" o:spid="_x0000_s1047" style="position:absolute;margin-left:155.4pt;margin-top:135.6pt;width:141.6pt;height:60.1pt;z-index:251965440" coordsize="17983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3" o:spid="_x0000_s1048" type="#_x0000_t75" style="position:absolute;left:1602;width:4597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">
                  <v:imagedata r:id="rId9" o:title=""/>
                </v:shape>
                <v:shape id="圖片 194" o:spid="_x0000_s1049" type="#_x0000_t75" style="position:absolute;left:8534;top:109;width:4510;height:4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">
                  <v:imagedata r:id="rId10" o:title=""/>
                </v:shape>
                <v:shape id="文字方塊 198" o:spid="_x0000_s1050" type="#_x0000_t202" style="position:absolute;left:6472;top:3810;width:1151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75D95" w:rsidRDefault="00351CA7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免憑證申辦</w:t>
                        </w: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199" o:spid="_x0000_s1051" type="#_x0000_t202" style="position:absolute;top:3810;width:7088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75D95" w:rsidRDefault="00351CA7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APP</w:t>
                        </w: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下載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1836416</wp:posOffset>
                </wp:positionV>
                <wp:extent cx="327656" cy="152403"/>
                <wp:effectExtent l="0" t="0" r="15244" b="19047"/>
                <wp:wrapNone/>
                <wp:docPr id="42" name="箭號: 向右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656" cy="152403"/>
                        </a:xfrm>
                        <a:custGeom>
                          <a:avLst>
                            <a:gd name="f0" fmla="val 1657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34E566" id="箭號: 向右 54" o:spid="_x0000_s1026" style="position:absolute;margin-left:127.8pt;margin-top:144.6pt;width:25.8pt;height:12pt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" path="m,5400r16577,l16577,r5023,10800l16577,21600r,-5400l,16200,,5400xe" fillcolor="black" strokeweight=".70561mm">
                <v:path arrowok="t" o:connecttype="custom" o:connectlocs="163828,0;327656,76202;163828,152403;0,76202;251461,0;251461,152403" o:connectangles="270,0,90,180,270,90" textboxrect="0,5400,19088,16200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266703</wp:posOffset>
                </wp:positionH>
                <wp:positionV relativeFrom="paragraph">
                  <wp:posOffset>1668780</wp:posOffset>
                </wp:positionV>
                <wp:extent cx="1333496" cy="572771"/>
                <wp:effectExtent l="0" t="0" r="0" b="0"/>
                <wp:wrapNone/>
                <wp:docPr id="43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496" cy="572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pStyle w:val="af5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更換、補發健保卡</w:t>
                            </w:r>
                          </w:p>
                          <w:p w:rsidR="00D75D95" w:rsidRDefault="00351CA7">
                            <w:pPr>
                              <w:pStyle w:val="af5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網路平台申辦更便利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52" type="#_x0000_t202" style="position:absolute;margin-left:21pt;margin-top:131.4pt;width:105pt;height:45.1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" filled="f" stroked="f">
                <v:textbox>
                  <w:txbxContent>
                    <w:p w:rsidR="00D75D95" w:rsidRDefault="00351CA7">
                      <w:pPr>
                        <w:pStyle w:val="af5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更換、補發健保卡</w:t>
                      </w:r>
                    </w:p>
                    <w:p w:rsidR="00D75D95" w:rsidRDefault="00351CA7">
                      <w:pPr>
                        <w:pStyle w:val="af5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網路平台申辦更便利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-304796</wp:posOffset>
                </wp:positionH>
                <wp:positionV relativeFrom="paragraph">
                  <wp:posOffset>1703070</wp:posOffset>
                </wp:positionV>
                <wp:extent cx="676271" cy="342900"/>
                <wp:effectExtent l="0" t="0" r="0" b="0"/>
                <wp:wrapSquare wrapText="bothSides"/>
                <wp:docPr id="44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Ebrima" w:hAnsi="Ebrima"/>
                                <w:sz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</w:rPr>
                              <w:t>113.03</w:t>
                            </w:r>
                            <w:r>
                              <w:rPr>
                                <w:rFonts w:ascii="Ebrima" w:hAnsi="Ebrima"/>
                                <w:sz w:val="16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3" type="#_x0000_t202" style="position:absolute;margin-left:-24pt;margin-top:134.1pt;width:53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" stroked="f">
                <v:textbox>
                  <w:txbxContent>
                    <w:p w:rsidR="00D75D95" w:rsidRDefault="00351CA7">
                      <w:pPr>
                        <w:rPr>
                          <w:rFonts w:ascii="Ebrima" w:hAnsi="Ebrima"/>
                          <w:sz w:val="16"/>
                        </w:rPr>
                      </w:pPr>
                      <w:r>
                        <w:rPr>
                          <w:rFonts w:ascii="Ebrima" w:hAnsi="Ebrima"/>
                          <w:sz w:val="16"/>
                        </w:rPr>
                        <w:t>113.03</w:t>
                      </w:r>
                      <w:r>
                        <w:rPr>
                          <w:rFonts w:ascii="Ebrima" w:hAnsi="Ebrima"/>
                          <w:sz w:val="16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9322" behindDoc="0" locked="0" layoutInCell="1" allowOverlap="1">
                <wp:simplePos x="0" y="0"/>
                <wp:positionH relativeFrom="column">
                  <wp:posOffset>4334512</wp:posOffset>
                </wp:positionH>
                <wp:positionV relativeFrom="paragraph">
                  <wp:posOffset>1582424</wp:posOffset>
                </wp:positionV>
                <wp:extent cx="1009653" cy="371475"/>
                <wp:effectExtent l="0" t="0" r="0" b="9525"/>
                <wp:wrapSquare wrapText="bothSides"/>
                <wp:docPr id="4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pacing w:line="160" w:lineRule="exact"/>
                            </w:pP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4" type="#_x0000_t202" style="position:absolute;margin-left:341.3pt;margin-top:124.6pt;width:79.5pt;height:29.25pt;z-index:251619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" stroked="f">
                <v:textbox>
                  <w:txbxContent>
                    <w:p w:rsidR="00D75D95" w:rsidRDefault="00351CA7">
                      <w:pPr>
                        <w:spacing w:line="160" w:lineRule="exact"/>
                      </w:pPr>
                      <w:r>
                        <w:rPr>
                          <w:rFonts w:ascii="Ebrima" w:eastAsia="標楷體" w:hAnsi="Ebrima"/>
                          <w:color w:val="000000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4352928</wp:posOffset>
                </wp:positionH>
                <wp:positionV relativeFrom="paragraph">
                  <wp:posOffset>316226</wp:posOffset>
                </wp:positionV>
                <wp:extent cx="790571" cy="342900"/>
                <wp:effectExtent l="0" t="0" r="0" b="0"/>
                <wp:wrapNone/>
                <wp:docPr id="4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20"/>
                              </w:rPr>
                              <w:t>金額</w:t>
                            </w:r>
                          </w:p>
                          <w:p w:rsidR="00D75D95" w:rsidRDefault="00D75D95">
                            <w:pPr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5" type="#_x0000_t202" style="position:absolute;margin-left:342.75pt;margin-top:24.9pt;width:62.25pt;height:2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rPr>
                          <w:rFonts w:ascii="Ebrima" w:eastAsia="標楷體" w:hAnsi="Ebrima"/>
                          <w:sz w:val="20"/>
                        </w:rPr>
                      </w:pPr>
                      <w:r>
                        <w:rPr>
                          <w:rFonts w:ascii="Ebrima" w:eastAsia="標楷體" w:hAnsi="Ebrima"/>
                          <w:sz w:val="20"/>
                        </w:rPr>
                        <w:t>金額</w:t>
                      </w:r>
                    </w:p>
                    <w:p w:rsidR="00D75D95" w:rsidRDefault="00D75D95">
                      <w:pPr>
                        <w:rPr>
                          <w:rFonts w:ascii="Ebrima" w:eastAsia="標楷體" w:hAnsi="Ebri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4362446</wp:posOffset>
                </wp:positionH>
                <wp:positionV relativeFrom="paragraph">
                  <wp:posOffset>299081</wp:posOffset>
                </wp:positionV>
                <wp:extent cx="2273940" cy="0"/>
                <wp:effectExtent l="0" t="0" r="0" b="0"/>
                <wp:wrapNone/>
                <wp:docPr id="47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4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9C846" id="Line 29" o:spid="_x0000_s1026" type="#_x0000_t32" style="position:absolute;margin-left:343.5pt;margin-top:23.55pt;width:179.0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>
                <wp:simplePos x="0" y="0"/>
                <wp:positionH relativeFrom="column">
                  <wp:posOffset>4361175</wp:posOffset>
                </wp:positionH>
                <wp:positionV relativeFrom="paragraph">
                  <wp:posOffset>779782</wp:posOffset>
                </wp:positionV>
                <wp:extent cx="713744" cy="342900"/>
                <wp:effectExtent l="0" t="0" r="0" b="0"/>
                <wp:wrapSquare wrapText="bothSides"/>
                <wp:docPr id="48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pacing w:line="240" w:lineRule="exact"/>
                              <w:rPr>
                                <w:rFonts w:ascii="Ebrima" w:eastAsia="標楷體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20"/>
                              </w:rPr>
                              <w:t>印證欄</w:t>
                            </w:r>
                          </w:p>
                          <w:p w:rsidR="00D75D95" w:rsidRDefault="00D75D95">
                            <w:pPr>
                              <w:spacing w:line="240" w:lineRule="exact"/>
                              <w:rPr>
                                <w:rFonts w:ascii="Ebrima" w:eastAsia="標楷體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6" type="#_x0000_t202" style="position:absolute;margin-left:343.4pt;margin-top:61.4pt;width:56.2pt;height:27pt;z-index:251623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" stroked="f">
                <v:textbox>
                  <w:txbxContent>
                    <w:p w:rsidR="00D75D95" w:rsidRDefault="00351CA7">
                      <w:pPr>
                        <w:spacing w:line="240" w:lineRule="exact"/>
                        <w:rPr>
                          <w:rFonts w:ascii="Ebrima" w:eastAsia="標楷體" w:hAnsi="Ebrima"/>
                          <w:sz w:val="20"/>
                        </w:rPr>
                      </w:pPr>
                      <w:r>
                        <w:rPr>
                          <w:rFonts w:ascii="Ebrima" w:eastAsia="標楷體" w:hAnsi="Ebrima"/>
                          <w:sz w:val="20"/>
                        </w:rPr>
                        <w:t>印證欄</w:t>
                      </w:r>
                    </w:p>
                    <w:p w:rsidR="00D75D95" w:rsidRDefault="00D75D95">
                      <w:pPr>
                        <w:spacing w:line="240" w:lineRule="exact"/>
                        <w:rPr>
                          <w:rFonts w:ascii="Ebrima" w:eastAsia="標楷體" w:hAnsi="Ebrima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>
                <wp:simplePos x="0" y="0"/>
                <wp:positionH relativeFrom="column">
                  <wp:posOffset>3187698</wp:posOffset>
                </wp:positionH>
                <wp:positionV relativeFrom="paragraph">
                  <wp:posOffset>512448</wp:posOffset>
                </wp:positionV>
                <wp:extent cx="1086480" cy="228600"/>
                <wp:effectExtent l="0" t="0" r="0" b="0"/>
                <wp:wrapSquare wrapText="bothSides"/>
                <wp:docPr id="4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pacing w:line="160" w:lineRule="exact"/>
                              <w:jc w:val="center"/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51pt;margin-top:40.35pt;width:85.55pt;height:18pt;z-index:251620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" stroked="f">
                <v:textbox>
                  <w:txbxContent>
                    <w:p w:rsidR="00D75D95" w:rsidRDefault="00351CA7">
                      <w:pPr>
                        <w:spacing w:line="160" w:lineRule="exact"/>
                        <w:jc w:val="center"/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</w:pPr>
                      <w:r>
                        <w:rPr>
                          <w:rFonts w:ascii="Ebrima" w:eastAsia="標楷體" w:hAnsi="Ebrima"/>
                          <w:color w:val="FF0000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>
                <wp:simplePos x="0" y="0"/>
                <wp:positionH relativeFrom="column">
                  <wp:posOffset>-107954</wp:posOffset>
                </wp:positionH>
                <wp:positionV relativeFrom="paragraph">
                  <wp:posOffset>772155</wp:posOffset>
                </wp:positionV>
                <wp:extent cx="1176659" cy="342900"/>
                <wp:effectExtent l="0" t="0" r="4441" b="0"/>
                <wp:wrapSquare wrapText="bothSides"/>
                <wp:docPr id="50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pacing w:line="240" w:lineRule="exact"/>
                              <w:rPr>
                                <w:rFonts w:ascii="Ebrima" w:eastAsia="標楷體" w:hAnsi="Ebrima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</w:rPr>
                              <w:t>印證欄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-8.5pt;margin-top:60.8pt;width:92.65pt;height:27pt;z-index:251624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" stroked="f">
                <v:textbox>
                  <w:txbxContent>
                    <w:p w:rsidR="00D75D95" w:rsidRDefault="00351CA7">
                      <w:pPr>
                        <w:spacing w:line="240" w:lineRule="exact"/>
                        <w:rPr>
                          <w:rFonts w:ascii="Ebrima" w:eastAsia="標楷體" w:hAnsi="Ebrima"/>
                        </w:rPr>
                      </w:pPr>
                      <w:r>
                        <w:rPr>
                          <w:rFonts w:ascii="Ebrima" w:eastAsia="標楷體" w:hAnsi="Ebrima"/>
                        </w:rPr>
                        <w:t>印證欄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-97785</wp:posOffset>
                </wp:positionH>
                <wp:positionV relativeFrom="paragraph">
                  <wp:posOffset>773426</wp:posOffset>
                </wp:positionV>
                <wp:extent cx="4419596" cy="0"/>
                <wp:effectExtent l="0" t="0" r="0" b="0"/>
                <wp:wrapNone/>
                <wp:docPr id="5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59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E7F39" id="Line 18" o:spid="_x0000_s1026" type="#_x0000_t32" style="position:absolute;margin-left:-7.7pt;margin-top:60.9pt;width:348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4279904</wp:posOffset>
                </wp:positionH>
                <wp:positionV relativeFrom="paragraph">
                  <wp:posOffset>772796</wp:posOffset>
                </wp:positionV>
                <wp:extent cx="2362197" cy="0"/>
                <wp:effectExtent l="0" t="0" r="0" b="0"/>
                <wp:wrapNone/>
                <wp:docPr id="5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19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D2CF0" id="Line 30" o:spid="_x0000_s1026" type="#_x0000_t32" style="position:absolute;margin-left:337pt;margin-top:60.85pt;width:186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342269</wp:posOffset>
                </wp:positionH>
                <wp:positionV relativeFrom="paragraph">
                  <wp:posOffset>365760</wp:posOffset>
                </wp:positionV>
                <wp:extent cx="2113278" cy="342900"/>
                <wp:effectExtent l="0" t="0" r="0" b="0"/>
                <wp:wrapNone/>
                <wp:docPr id="5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7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jc w:val="center"/>
                            </w:pPr>
                            <w:r>
                              <w:rPr>
                                <w:rFonts w:ascii="Ebrima" w:eastAsia="標楷體" w:hAnsi="Ebri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標楷體" w:hAnsi="Ebrima"/>
                              </w:rPr>
                              <w:t>工本費新台幣</w:t>
                            </w:r>
                            <w:r>
                              <w:rPr>
                                <w:rFonts w:ascii="Ebrima" w:eastAsia="標楷體" w:hAnsi="Ebrima"/>
                              </w:rPr>
                              <w:t>200</w:t>
                            </w:r>
                            <w:r>
                              <w:rPr>
                                <w:rFonts w:ascii="Ebrima" w:eastAsia="標楷體" w:hAnsi="Ebrima"/>
                              </w:rPr>
                              <w:t>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9" type="#_x0000_t202" style="position:absolute;margin-left:26.95pt;margin-top:28.8pt;width:166.4pt;height:2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" filled="f" stroked="f">
                <v:textbox>
                  <w:txbxContent>
                    <w:p w:rsidR="00D75D95" w:rsidRDefault="00351CA7">
                      <w:pPr>
                        <w:jc w:val="center"/>
                      </w:pPr>
                      <w:r>
                        <w:rPr>
                          <w:rFonts w:ascii="Ebrima" w:eastAsia="標楷體" w:hAnsi="Ebrima"/>
                          <w:sz w:val="20"/>
                        </w:rPr>
                        <w:t xml:space="preserve"> </w:t>
                      </w:r>
                      <w:r>
                        <w:rPr>
                          <w:rFonts w:ascii="Ebrima" w:eastAsia="標楷體" w:hAnsi="Ebrima"/>
                        </w:rPr>
                        <w:t>工本費新台幣</w:t>
                      </w:r>
                      <w:r>
                        <w:rPr>
                          <w:rFonts w:ascii="Ebrima" w:eastAsia="標楷體" w:hAnsi="Ebrima"/>
                        </w:rPr>
                        <w:t>200</w:t>
                      </w:r>
                      <w:r>
                        <w:rPr>
                          <w:rFonts w:ascii="Ebrima" w:eastAsia="標楷體" w:hAnsi="Ebrim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279404</wp:posOffset>
                </wp:positionV>
                <wp:extent cx="3105146" cy="19047"/>
                <wp:effectExtent l="0" t="0" r="19054" b="19053"/>
                <wp:wrapNone/>
                <wp:docPr id="5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46" cy="1904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0FB81" id="Line 19" o:spid="_x0000_s1026" type="#_x0000_t32" style="position:absolute;margin-left:-6.75pt;margin-top:22pt;width:244.5pt;height:1.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1545592</wp:posOffset>
                </wp:positionV>
                <wp:extent cx="2479679" cy="0"/>
                <wp:effectExtent l="0" t="0" r="0" b="0"/>
                <wp:wrapNone/>
                <wp:docPr id="55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67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BBE4" id="Line 34" o:spid="_x0000_s1026" type="#_x0000_t32" style="position:absolute;margin-left:326.25pt;margin-top:121.7pt;width:195.2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-85990</wp:posOffset>
                </wp:positionH>
                <wp:positionV relativeFrom="paragraph">
                  <wp:posOffset>1545592</wp:posOffset>
                </wp:positionV>
                <wp:extent cx="4229739" cy="0"/>
                <wp:effectExtent l="0" t="0" r="0" b="0"/>
                <wp:wrapNone/>
                <wp:docPr id="56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73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4FA96" id="Line 22" o:spid="_x0000_s1026" type="#_x0000_t32" style="position:absolute;margin-left:-6.75pt;margin-top:121.7pt;width:333.0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" strokeweight=".26467mm"/>
            </w:pict>
          </mc:Fallback>
        </mc:AlternateContent>
      </w:r>
    </w:p>
    <w:p w:rsidR="00D75D95" w:rsidRDefault="00351CA7">
      <w:pPr>
        <w:pStyle w:val="a5"/>
        <w:pageBreakBefore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jc w:val="center"/>
      </w:pPr>
      <w:r>
        <w:rPr>
          <w:rFonts w:ascii="標楷體" w:eastAsia="標楷體" w:hAnsi="標楷體" w:cs="Microsoft Tai Le"/>
          <w:noProof/>
        </w:rPr>
        <w:lastRenderedPageBreak/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3063870</wp:posOffset>
            </wp:positionH>
            <wp:positionV relativeFrom="paragraph">
              <wp:posOffset>5609587</wp:posOffset>
            </wp:positionV>
            <wp:extent cx="441956" cy="441956"/>
            <wp:effectExtent l="0" t="0" r="0" b="0"/>
            <wp:wrapSquare wrapText="bothSides"/>
            <wp:docPr id="57" name="圖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56" cy="441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2672718</wp:posOffset>
                </wp:positionH>
                <wp:positionV relativeFrom="paragraph">
                  <wp:posOffset>6064886</wp:posOffset>
                </wp:positionV>
                <wp:extent cx="1278888" cy="358143"/>
                <wp:effectExtent l="0" t="0" r="0" b="3807"/>
                <wp:wrapNone/>
                <wp:docPr id="58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88" cy="35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如何申辦健保卡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2" o:spid="_x0000_s1060" type="#_x0000_t202" style="position:absolute;left:0;text-align:left;margin-left:210.45pt;margin-top:477.55pt;width:100.7pt;height:28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" filled="f" stroked="f">
                <v:textbox>
                  <w:txbxContent>
                    <w:p w:rsidR="00D75D95" w:rsidRDefault="00351CA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如何申辦健保卡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-354549</wp:posOffset>
                </wp:positionH>
                <wp:positionV relativeFrom="paragraph">
                  <wp:posOffset>9436736</wp:posOffset>
                </wp:positionV>
                <wp:extent cx="1381128" cy="346713"/>
                <wp:effectExtent l="0" t="0" r="0" b="0"/>
                <wp:wrapTopAndBottom/>
                <wp:docPr id="5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34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健保卡相片上傳平台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27.9pt;margin-top:743.05pt;width:108.75pt;height:27.3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" filled="f" stroked="f">
                <v:textbox>
                  <w:txbxContent>
                    <w:p w:rsidR="00D75D95" w:rsidRDefault="00351CA7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</w:rPr>
                        <w:t>健保卡相片上傳平台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1440591</wp:posOffset>
                </wp:positionH>
                <wp:positionV relativeFrom="paragraph">
                  <wp:posOffset>9428478</wp:posOffset>
                </wp:positionV>
                <wp:extent cx="1150616" cy="289563"/>
                <wp:effectExtent l="0" t="0" r="0" b="0"/>
                <wp:wrapNone/>
                <wp:docPr id="60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16" cy="28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免憑證申辦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9" o:spid="_x0000_s1062" type="#_x0000_t202" style="position:absolute;left:0;text-align:left;margin-left:113.45pt;margin-top:742.4pt;width:90.6pt;height:22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" filled="f" stroked="f">
                <v:textbox>
                  <w:txbxContent>
                    <w:p w:rsidR="00D75D95" w:rsidRDefault="00351CA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免憑證申辦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1635541</wp:posOffset>
            </wp:positionH>
            <wp:positionV relativeFrom="paragraph">
              <wp:posOffset>9049387</wp:posOffset>
            </wp:positionV>
            <wp:extent cx="442597" cy="407666"/>
            <wp:effectExtent l="0" t="0" r="0" b="0"/>
            <wp:wrapNone/>
            <wp:docPr id="61" name="圖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7" cy="407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790352</wp:posOffset>
                </wp:positionH>
                <wp:positionV relativeFrom="paragraph">
                  <wp:posOffset>9438007</wp:posOffset>
                </wp:positionV>
                <wp:extent cx="708660" cy="382274"/>
                <wp:effectExtent l="0" t="0" r="0" b="0"/>
                <wp:wrapNone/>
                <wp:docPr id="62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2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APP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下載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6" o:spid="_x0000_s1063" type="#_x0000_t202" style="position:absolute;left:0;text-align:left;margin-left:62.25pt;margin-top:743.15pt;width:55.8pt;height:30.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" filled="f" stroked="f">
                <v:textbox>
                  <w:txbxContent>
                    <w:p w:rsidR="00D75D95" w:rsidRDefault="00351CA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APP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852586</wp:posOffset>
            </wp:positionH>
            <wp:positionV relativeFrom="paragraph">
              <wp:posOffset>9057003</wp:posOffset>
            </wp:positionV>
            <wp:extent cx="459101" cy="419096"/>
            <wp:effectExtent l="0" t="0" r="0" b="4"/>
            <wp:wrapNone/>
            <wp:docPr id="63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1" cy="419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-89538</wp:posOffset>
                </wp:positionH>
                <wp:positionV relativeFrom="paragraph">
                  <wp:posOffset>8860151</wp:posOffset>
                </wp:positionV>
                <wp:extent cx="814702" cy="744851"/>
                <wp:effectExtent l="0" t="0" r="0" b="0"/>
                <wp:wrapSquare wrapText="bothSides"/>
                <wp:docPr id="6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2" cy="744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057" cy="486460"/>
                                  <wp:effectExtent l="0" t="0" r="293" b="8840"/>
                                  <wp:docPr id="64" name="圖片 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057" cy="48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-7.05pt;margin-top:697.65pt;width:64.15pt;height:58.6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" filled="f" stroked="f">
                <v:textbox>
                  <w:txbxContent>
                    <w:p w:rsidR="00D75D95" w:rsidRDefault="00351C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057" cy="486460"/>
                            <wp:effectExtent l="0" t="0" r="293" b="8840"/>
                            <wp:docPr id="64" name="圖片 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057" cy="48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2969678</wp:posOffset>
                </wp:positionH>
                <wp:positionV relativeFrom="paragraph">
                  <wp:posOffset>6805934</wp:posOffset>
                </wp:positionV>
                <wp:extent cx="3818891" cy="2956556"/>
                <wp:effectExtent l="0" t="0" r="0" b="0"/>
                <wp:wrapNone/>
                <wp:docPr id="67" name="文字方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1" cy="2956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33249" cy="2940957"/>
                                  <wp:effectExtent l="0" t="0" r="0" b="0"/>
                                  <wp:docPr id="66" name="圖片 2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249" cy="294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1" o:spid="_x0000_s1065" type="#_x0000_t202" style="position:absolute;left:0;text-align:left;margin-left:233.85pt;margin-top:535.9pt;width:300.7pt;height:232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" stroked="f">
                <v:textbox>
                  <w:txbxContent>
                    <w:p w:rsidR="00D75D95" w:rsidRDefault="00351C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33249" cy="2940957"/>
                            <wp:effectExtent l="0" t="0" r="0" b="0"/>
                            <wp:docPr id="66" name="圖片 2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249" cy="294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3169923</wp:posOffset>
                </wp:positionH>
                <wp:positionV relativeFrom="paragraph">
                  <wp:posOffset>6049642</wp:posOffset>
                </wp:positionV>
                <wp:extent cx="850904" cy="350516"/>
                <wp:effectExtent l="0" t="0" r="0" b="0"/>
                <wp:wrapNone/>
                <wp:docPr id="68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4" cy="350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D75D9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7" o:spid="_x0000_s1066" type="#_x0000_t202" style="position:absolute;left:0;text-align:left;margin-left:249.6pt;margin-top:476.35pt;width:67pt;height:27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" filled="f" stroked="f">
                <v:textbox>
                  <w:txbxContent>
                    <w:p w:rsidR="00D75D95" w:rsidRDefault="00D75D9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-362193</wp:posOffset>
                </wp:positionH>
                <wp:positionV relativeFrom="paragraph">
                  <wp:posOffset>6468840</wp:posOffset>
                </wp:positionV>
                <wp:extent cx="2535558" cy="2529202"/>
                <wp:effectExtent l="0" t="0" r="0" b="4448"/>
                <wp:wrapNone/>
                <wp:docPr id="69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8" cy="2529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D75D95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  <w:t>衛生福利部中央健康保險署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b/>
                                <w:sz w:val="20"/>
                                <w:szCs w:val="16"/>
                              </w:rPr>
                              <w:t>各分區業務組電話地址一覽表</w:t>
                            </w:r>
                          </w:p>
                          <w:p w:rsidR="00D75D95" w:rsidRDefault="00D75D95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臺北業務組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 02-21912006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郵寄地址：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100930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臺北古亭郵局第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號信箱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北區業務組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 03-4339111 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320216 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桃園市中壢區中山東路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段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525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中區業務組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 04-22583988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407666 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台中市西屯區市政北一路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66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南區業務組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 06-2245678 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700203 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台南市中西區公園路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>高屏業務組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 xml:space="preserve">  07-2315151 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 xml:space="preserve">801206 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>高雄市前金區中正四路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>259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D75D95" w:rsidRDefault="00351CA7">
                            <w:pPr>
                              <w:snapToGrid w:val="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東區業務組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  03-8332111  </w:t>
                            </w:r>
                          </w:p>
                          <w:p w:rsidR="00D75D95" w:rsidRDefault="00351CA7">
                            <w:pPr>
                              <w:snapToGrid w:val="0"/>
                              <w:ind w:firstLine="160"/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 xml:space="preserve">970009 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花蓮市軒轅路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Ebrima" w:eastAsia="標楷體" w:hAnsi="Ebrim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D75D95" w:rsidRDefault="00D75D95">
                            <w:pPr>
                              <w:snapToGrid w:val="0"/>
                              <w:ind w:firstLine="320"/>
                              <w:rPr>
                                <w:rFonts w:ascii="Ebrima" w:eastAsia="標楷體" w:hAnsi="Ebrima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67" type="#_x0000_t202" style="position:absolute;left:0;text-align:left;margin-left:-28.5pt;margin-top:509.35pt;width:199.65pt;height:19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" filled="f" stroked="f">
                <v:textbox>
                  <w:txbxContent>
                    <w:p w:rsidR="00D75D95" w:rsidRDefault="00D75D95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  <w:t>衛生福利部中央健康保險署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b/>
                          <w:sz w:val="20"/>
                          <w:szCs w:val="16"/>
                        </w:rPr>
                        <w:t>各分區業務組電話地址一覽表</w:t>
                      </w:r>
                    </w:p>
                    <w:p w:rsidR="00D75D95" w:rsidRDefault="00D75D95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臺北業務組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 02-21912006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郵寄地址：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100930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臺北古亭郵局第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號信箱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北區業務組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 03-4339111 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320216 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桃園市中壢區中山東路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段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525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號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中區業務組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 04-22583988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407666 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台中市西屯區市政北一路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66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號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南區業務組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 06-2245678 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700203 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台南市中西區公園路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號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>高屏業務組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 xml:space="preserve">  07-2315151 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 xml:space="preserve">801206 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>高雄市前金區中正四路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>259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16"/>
                          <w:szCs w:val="16"/>
                        </w:rPr>
                        <w:t>號</w:t>
                      </w:r>
                    </w:p>
                    <w:p w:rsidR="00D75D95" w:rsidRDefault="00351CA7">
                      <w:pPr>
                        <w:snapToGrid w:val="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東區業務組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  03-8332111  </w:t>
                      </w:r>
                    </w:p>
                    <w:p w:rsidR="00D75D95" w:rsidRDefault="00351CA7">
                      <w:pPr>
                        <w:snapToGrid w:val="0"/>
                        <w:ind w:firstLine="160"/>
                        <w:rPr>
                          <w:rFonts w:ascii="Ebrima" w:eastAsia="標楷體" w:hAnsi="Ebrima"/>
                          <w:sz w:val="16"/>
                          <w:szCs w:val="16"/>
                        </w:rPr>
                      </w:pP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 xml:space="preserve">970009 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花蓮市軒轅路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36</w:t>
                      </w:r>
                      <w:r>
                        <w:rPr>
                          <w:rFonts w:ascii="Ebrima" w:eastAsia="標楷體" w:hAnsi="Ebrima"/>
                          <w:sz w:val="16"/>
                          <w:szCs w:val="16"/>
                        </w:rPr>
                        <w:t>號</w:t>
                      </w:r>
                    </w:p>
                    <w:p w:rsidR="00D75D95" w:rsidRDefault="00D75D95">
                      <w:pPr>
                        <w:snapToGrid w:val="0"/>
                        <w:ind w:firstLine="320"/>
                        <w:rPr>
                          <w:rFonts w:ascii="Ebrima" w:eastAsia="標楷體" w:hAnsi="Ebrim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4140832</wp:posOffset>
                </wp:positionV>
                <wp:extent cx="6157597" cy="1353183"/>
                <wp:effectExtent l="0" t="0" r="0" b="0"/>
                <wp:wrapSquare wrapText="bothSides"/>
                <wp:docPr id="70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597" cy="1353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健保卡申辦方式請參閱本署全球資訊網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 Unicode MS"/>
                                <w:sz w:val="28"/>
                                <w:u w:val="single"/>
                              </w:rPr>
                              <w:t>https://www.nhi.gov.tw</w:t>
                            </w:r>
                          </w:p>
                          <w:p w:rsidR="00D75D95" w:rsidRDefault="00351C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如有疑問，</w:t>
                            </w:r>
                            <w:r>
                              <w:rPr>
                                <w:rFonts w:ascii="標楷體" w:eastAsia="標楷體" w:hAnsi="標楷體" w:cs="Microsoft Tai Le"/>
                                <w:kern w:val="0"/>
                                <w:sz w:val="28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洽健保諮詢服務專線：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0800-030-598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，</w:t>
                            </w:r>
                          </w:p>
                          <w:p w:rsidR="00D75D95" w:rsidRDefault="00351CA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手機請改撥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 xml:space="preserve"> 02-4128-678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sz w:val="28"/>
                              </w:rPr>
                              <w:t>。</w:t>
                            </w:r>
                          </w:p>
                          <w:p w:rsidR="00D75D95" w:rsidRDefault="00D75D95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68" type="#_x0000_t202" style="position:absolute;left:0;text-align:left;margin-left:0;margin-top:326.05pt;width:484.85pt;height:106.5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" filled="f" stroked="f">
                <v:textbox>
                  <w:txbxContent>
                    <w:p w:rsidR="00D75D95" w:rsidRDefault="00351CA7">
                      <w:pPr>
                        <w:jc w:val="center"/>
                      </w:pP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健保卡申辦方式請參閱本署全球資訊網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 Unicode MS"/>
                          <w:sz w:val="28"/>
                          <w:u w:val="single"/>
                        </w:rPr>
                        <w:t>https://www.nhi.gov.tw</w:t>
                      </w:r>
                    </w:p>
                    <w:p w:rsidR="00D75D95" w:rsidRDefault="00351CA7">
                      <w:pPr>
                        <w:jc w:val="center"/>
                      </w:pP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如有疑問，</w:t>
                      </w:r>
                      <w:r>
                        <w:rPr>
                          <w:rFonts w:ascii="標楷體" w:eastAsia="標楷體" w:hAnsi="標楷體" w:cs="Microsoft Tai Le"/>
                          <w:kern w:val="0"/>
                          <w:sz w:val="28"/>
                          <w:szCs w:val="24"/>
                        </w:rPr>
                        <w:t>請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洽健保諮詢服務專線：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0800-030-598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，</w:t>
                      </w:r>
                    </w:p>
                    <w:p w:rsidR="00D75D95" w:rsidRDefault="00351CA7">
                      <w:pPr>
                        <w:jc w:val="center"/>
                        <w:rPr>
                          <w:rFonts w:ascii="標楷體" w:eastAsia="標楷體" w:hAnsi="標楷體" w:cs="Arial Unicode MS"/>
                          <w:sz w:val="28"/>
                        </w:rPr>
                      </w:pP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手機請改撥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 xml:space="preserve"> 02-4128-678</w:t>
                      </w:r>
                      <w:r>
                        <w:rPr>
                          <w:rFonts w:ascii="標楷體" w:eastAsia="標楷體" w:hAnsi="標楷體" w:cs="Arial Unicode MS"/>
                          <w:sz w:val="28"/>
                        </w:rPr>
                        <w:t>。</w:t>
                      </w:r>
                    </w:p>
                    <w:p w:rsidR="00D75D95" w:rsidRDefault="00D75D95">
                      <w:pPr>
                        <w:jc w:val="center"/>
                        <w:rPr>
                          <w:rFonts w:ascii="標楷體" w:eastAsia="標楷體" w:hAnsi="標楷體" w:cs="Arial Unicode MS"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59051</wp:posOffset>
                </wp:positionH>
                <wp:positionV relativeFrom="paragraph">
                  <wp:posOffset>526858</wp:posOffset>
                </wp:positionV>
                <wp:extent cx="6621142" cy="3617594"/>
                <wp:effectExtent l="0" t="0" r="0" b="1906"/>
                <wp:wrapNone/>
                <wp:docPr id="7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2" cy="3617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351CA7">
                            <w:pPr>
                              <w:snapToGrid w:val="0"/>
                              <w:spacing w:line="360" w:lineRule="auto"/>
                              <w:ind w:left="240" w:hanging="240"/>
                              <w:rPr>
                                <w:rFonts w:ascii="Ebrima" w:eastAsia="標楷體" w:hAnsi="Ebri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brima" w:eastAsia="標楷體" w:hAnsi="Ebrima"/>
                                <w:b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D75D95" w:rsidRDefault="00351CA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right="400"/>
                            </w:pP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申請人如因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遺失、卡片折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毀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損、更換照片、身分資料變更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（如變更姓名或身分證號）等原因申請換發健保卡者，請填具本申請表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第一、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二、三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聯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，親自、委託投保單位或他人，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至郵局櫃台，連同工本費新台幣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200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元及查驗申請人之身分證明文件正本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繳交辦理。</w:t>
                            </w:r>
                          </w:p>
                          <w:p w:rsidR="00D75D95" w:rsidRDefault="00351CA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right="400"/>
                            </w:pP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首次領卡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（已取得健保投保資格但未曾申領健保卡者，如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  <w:u w:val="single"/>
                              </w:rPr>
                              <w:t>新生嬰兒、新聘外籍勞工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等）或其他原因（卡片及晶片無刮傷及折損，但無法使用，應繳回原卡）申請健保卡者，免繳納工本費，僅需填寫本申請表第一聯，以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掛號郵寄至健保署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所屬各分區業務組辦理，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郵局櫃台不受理。</w:t>
                            </w:r>
                          </w:p>
                          <w:p w:rsidR="00D75D95" w:rsidRDefault="00351CA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本署以掛號寄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發健保卡，郵寄地址</w:t>
                            </w:r>
                            <w:r>
                              <w:rPr>
                                <w:rFonts w:ascii="Ebrima" w:eastAsia="標楷體" w:hAnsi="Ebrima"/>
                                <w:color w:val="FF0000"/>
                                <w:sz w:val="22"/>
                                <w:szCs w:val="22"/>
                              </w:rPr>
                              <w:t>請留存白天有人收取掛號信件之地址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如未收件被退回經保存逾一年仍未領回者，考量資訊安全，本署將主動銷毀，不負保管責任。</w:t>
                            </w:r>
                          </w:p>
                          <w:p w:rsidR="00D75D95" w:rsidRDefault="00351CA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請檢附國民身分證（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歲以下未領國民身分證者，得以戶口名簿代之）、中華民國護照、汽、機車駕駛執照、其他由政府機關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構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核發且載有相片、姓名、出生年月日、身分證統一編號等足資辨識</w:t>
                            </w:r>
                            <w:r>
                              <w:rPr>
                                <w:rFonts w:ascii="Ebrima" w:eastAsia="標楷體" w:hAnsi="Ebrima"/>
                                <w:sz w:val="22"/>
                                <w:szCs w:val="22"/>
                              </w:rPr>
                              <w:t>身分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文件及符合健保法施行細則第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Ebrima" w:eastAsia="標楷體" w:hAnsi="Ebrima"/>
                                <w:color w:val="000000"/>
                                <w:sz w:val="22"/>
                                <w:szCs w:val="22"/>
                              </w:rPr>
                              <w:t>條規定之居留證明文件之影本。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69" type="#_x0000_t202" style="position:absolute;left:0;text-align:left;margin-left:4.65pt;margin-top:41.5pt;width:521.35pt;height:28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" filled="f" stroked="f">
                <v:textbox>
                  <w:txbxContent>
                    <w:p w:rsidR="00D75D95" w:rsidRDefault="00351CA7">
                      <w:pPr>
                        <w:snapToGrid w:val="0"/>
                        <w:spacing w:line="360" w:lineRule="auto"/>
                        <w:ind w:left="240" w:hanging="240"/>
                        <w:rPr>
                          <w:rFonts w:ascii="Ebrima" w:eastAsia="標楷體" w:hAnsi="Ebri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brima" w:eastAsia="標楷體" w:hAnsi="Ebrima"/>
                          <w:b/>
                          <w:sz w:val="22"/>
                          <w:szCs w:val="22"/>
                        </w:rPr>
                        <w:t>備註：</w:t>
                      </w:r>
                    </w:p>
                    <w:p w:rsidR="00D75D95" w:rsidRDefault="00351CA7">
                      <w:pPr>
                        <w:pStyle w:val="af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right="400"/>
                      </w:pP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申請人如因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  <w:u w:val="single"/>
                        </w:rPr>
                        <w:t>遺失、卡片折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  <w:u w:val="single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  <w:u w:val="single"/>
                        </w:rPr>
                        <w:t>毀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  <w:u w:val="single"/>
                        </w:rPr>
                        <w:t>)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  <w:u w:val="single"/>
                        </w:rPr>
                        <w:t>損、更換照片、身分資料變更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（如變更姓名或身分證號）等原因申請換發健保卡者，請填具本申請表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第一、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二、三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聯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，親自、委託投保單位或他人，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至郵局櫃台，連同工本費新台幣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元及查驗申請人之身分證明文件正本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繳交辦理。</w:t>
                      </w:r>
                    </w:p>
                    <w:p w:rsidR="00D75D95" w:rsidRDefault="00351CA7">
                      <w:pPr>
                        <w:pStyle w:val="af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right="400"/>
                      </w:pP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首次領卡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（已取得健保投保資格但未曾申領健保卡者，如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  <w:u w:val="single"/>
                        </w:rPr>
                        <w:t>新生嬰兒、新聘外籍勞工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等）或其他原因（卡片及晶片無刮傷及折損，但無法使用，應繳回原卡）申請健保卡者，免繳納工本費，僅需填寫本申請表第一聯，以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掛號郵寄至健保署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所屬各分區業務組辦理，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郵局櫃台不受理。</w:t>
                      </w:r>
                    </w:p>
                    <w:p w:rsidR="00D75D95" w:rsidRDefault="00351CA7">
                      <w:pPr>
                        <w:pStyle w:val="af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</w:pP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本署以掛號寄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發健保卡，郵寄地址</w:t>
                      </w:r>
                      <w:r>
                        <w:rPr>
                          <w:rFonts w:ascii="Ebrima" w:eastAsia="標楷體" w:hAnsi="Ebrima"/>
                          <w:color w:val="FF0000"/>
                          <w:sz w:val="22"/>
                          <w:szCs w:val="22"/>
                        </w:rPr>
                        <w:t>請留存白天有人收取掛號信件之地址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如未收件被退回經保存逾一年仍未領回者，考量資訊安全，本署將主動銷毀，不負保管責任。</w:t>
                      </w:r>
                    </w:p>
                    <w:p w:rsidR="00D75D95" w:rsidRDefault="00351CA7">
                      <w:pPr>
                        <w:pStyle w:val="af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</w:pP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請檢附國民身分證（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歲以下未領國民身分證者，得以戶口名簿代之）、中華民國護照、汽、機車駕駛執照、其他由政府機關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構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核發且載有相片、姓名、出生年月日、身分證統一編號等足資辨識</w:t>
                      </w:r>
                      <w:r>
                        <w:rPr>
                          <w:rFonts w:ascii="Ebrima" w:eastAsia="標楷體" w:hAnsi="Ebrima"/>
                          <w:sz w:val="22"/>
                          <w:szCs w:val="22"/>
                        </w:rPr>
                        <w:t>身分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文件及符合健保法施行細則第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Ebrima" w:eastAsia="標楷體" w:hAnsi="Ebrima"/>
                          <w:color w:val="000000"/>
                          <w:sz w:val="22"/>
                          <w:szCs w:val="22"/>
                        </w:rPr>
                        <w:t>條規定之居留證明文件之影本。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6528431</wp:posOffset>
                </wp:positionV>
                <wp:extent cx="7619996" cy="0"/>
                <wp:effectExtent l="0" t="0" r="0" b="0"/>
                <wp:wrapNone/>
                <wp:docPr id="7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996" cy="0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3F5AE" id="Line 2" o:spid="_x0000_s1026" type="#_x0000_t32" style="position:absolute;margin-left:-36pt;margin-top:514.05pt;width:600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" strokeweight=".26467mm">
                <v:stroke endcap="round"/>
              </v:shape>
            </w:pict>
          </mc:Fallback>
        </mc:AlternateContent>
      </w:r>
      <w:r>
        <w:rPr>
          <w:rFonts w:eastAsia="標楷體"/>
          <w:b/>
          <w:sz w:val="32"/>
        </w:rPr>
        <w:t>健保卡申領換發注意事項</w:t>
      </w: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2223134</wp:posOffset>
                </wp:positionV>
                <wp:extent cx="2362196" cy="342900"/>
                <wp:effectExtent l="0" t="0" r="0" b="0"/>
                <wp:wrapSquare wrapText="bothSides"/>
                <wp:docPr id="7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19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5D95" w:rsidRDefault="00D75D9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70" type="#_x0000_t202" style="position:absolute;left:0;text-align:left;margin-left:324pt;margin-top:175.05pt;width:18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" filled="f" stroked="f">
                <v:textbox>
                  <w:txbxContent>
                    <w:p w:rsidR="00D75D95" w:rsidRDefault="00D75D95"/>
                  </w:txbxContent>
                </v:textbox>
                <w10:wrap type="square"/>
              </v:shape>
            </w:pict>
          </mc:Fallback>
        </mc:AlternateContent>
      </w:r>
    </w:p>
    <w:sectPr w:rsidR="00D75D95">
      <w:pgSz w:w="11906" w:h="16838"/>
      <w:pgMar w:top="697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A7" w:rsidRDefault="00351CA7">
      <w:r>
        <w:separator/>
      </w:r>
    </w:p>
  </w:endnote>
  <w:endnote w:type="continuationSeparator" w:id="0">
    <w:p w:rsidR="00351CA7" w:rsidRDefault="003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charset w:val="00"/>
    <w:family w:val="decorative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A7" w:rsidRDefault="00351CA7">
      <w:r>
        <w:rPr>
          <w:color w:val="000000"/>
        </w:rPr>
        <w:separator/>
      </w:r>
    </w:p>
  </w:footnote>
  <w:footnote w:type="continuationSeparator" w:id="0">
    <w:p w:rsidR="00351CA7" w:rsidRDefault="0035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8CA"/>
    <w:multiLevelType w:val="multilevel"/>
    <w:tmpl w:val="10666EEA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5D95"/>
    <w:rsid w:val="00351CA7"/>
    <w:rsid w:val="00854729"/>
    <w:rsid w:val="00D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519B1-DD0E-4387-811B-483825B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rFonts w:ascii="3 of 9 Barcode" w:hAnsi="3 of 9 Barcode"/>
      <w:sz w:val="32"/>
    </w:rPr>
  </w:style>
  <w:style w:type="paragraph" w:customStyle="1" w:styleId="11">
    <w:name w:val="標題1.1 節"/>
    <w:basedOn w:val="2"/>
    <w:pPr>
      <w:spacing w:before="240" w:after="120" w:line="400" w:lineRule="atLeast"/>
    </w:pPr>
    <w:rPr>
      <w:rFonts w:ascii="Times New Roman" w:eastAsia="標楷體" w:hAnsi="Times New Roman"/>
      <w:b w:val="0"/>
      <w:kern w:val="0"/>
      <w:sz w:val="28"/>
    </w:rPr>
  </w:style>
  <w:style w:type="paragraph" w:styleId="a0">
    <w:name w:val="Normal Indent"/>
    <w:basedOn w:val="a"/>
    <w:pPr>
      <w:ind w:left="480"/>
    </w:pPr>
  </w:style>
  <w:style w:type="paragraph" w:styleId="3">
    <w:name w:val="Body Text 3"/>
    <w:basedOn w:val="a"/>
    <w:rPr>
      <w:rFonts w:ascii="標楷體" w:eastAsia="標楷體" w:hAnsi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basedOn w:val="a1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1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  <w:kern w:val="3"/>
      <w:sz w:val="24"/>
    </w:rPr>
  </w:style>
  <w:style w:type="paragraph" w:styleId="af">
    <w:name w:val="List Paragraph"/>
    <w:basedOn w:val="a"/>
    <w:pPr>
      <w:ind w:left="480"/>
    </w:pPr>
  </w:style>
  <w:style w:type="character" w:styleId="af0">
    <w:name w:val="Hyperlink"/>
    <w:basedOn w:val="a1"/>
    <w:rPr>
      <w:color w:val="0000FF"/>
      <w:u w:val="single"/>
    </w:rPr>
  </w:style>
  <w:style w:type="paragraph" w:styleId="af1">
    <w:name w:val="Note Heading"/>
    <w:basedOn w:val="a"/>
    <w:next w:val="a"/>
    <w:pPr>
      <w:jc w:val="center"/>
    </w:pPr>
    <w:rPr>
      <w:rFonts w:ascii="Ebrima" w:eastAsia="標楷體" w:hAnsi="Ebrima"/>
      <w:b/>
      <w:sz w:val="22"/>
      <w:szCs w:val="22"/>
    </w:rPr>
  </w:style>
  <w:style w:type="character" w:customStyle="1" w:styleId="af2">
    <w:name w:val="註釋標題 字元"/>
    <w:basedOn w:val="a1"/>
    <w:rPr>
      <w:rFonts w:ascii="Ebrima" w:eastAsia="標楷體" w:hAnsi="Ebrima"/>
      <w:b/>
      <w:kern w:val="3"/>
      <w:sz w:val="22"/>
      <w:szCs w:val="22"/>
    </w:rPr>
  </w:style>
  <w:style w:type="paragraph" w:styleId="af3">
    <w:name w:val="Closing"/>
    <w:basedOn w:val="a"/>
    <w:pPr>
      <w:ind w:left="100"/>
    </w:pPr>
    <w:rPr>
      <w:rFonts w:ascii="Ebrima" w:eastAsia="標楷體" w:hAnsi="Ebrima"/>
      <w:b/>
      <w:sz w:val="22"/>
      <w:szCs w:val="22"/>
    </w:rPr>
  </w:style>
  <w:style w:type="character" w:customStyle="1" w:styleId="af4">
    <w:name w:val="結語 字元"/>
    <w:basedOn w:val="a1"/>
    <w:rPr>
      <w:rFonts w:ascii="Ebrima" w:eastAsia="標楷體" w:hAnsi="Ebrima"/>
      <w:b/>
      <w:kern w:val="3"/>
      <w:sz w:val="22"/>
      <w:szCs w:val="22"/>
    </w:rPr>
  </w:style>
  <w:style w:type="paragraph" w:styleId="af5">
    <w:name w:val="No Spacing"/>
    <w:pPr>
      <w:widowControl w:val="0"/>
      <w:suppressAutoHyphens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建保卡 個人補換卡申請書</dc:title>
  <dc:creator>邱奕宏</dc:creator>
  <cp:lastModifiedBy>蕭正廷</cp:lastModifiedBy>
  <cp:revision>2</cp:revision>
  <cp:lastPrinted>2020-12-11T07:29:00Z</cp:lastPrinted>
  <dcterms:created xsi:type="dcterms:W3CDTF">2024-03-18T03:14:00Z</dcterms:created>
  <dcterms:modified xsi:type="dcterms:W3CDTF">2024-03-18T03:14:00Z</dcterms:modified>
</cp:coreProperties>
</file>